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3A" w:rsidRDefault="00166F3A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166F3A" w:rsidRDefault="00166F3A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0A3234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  <w:r w:rsidRPr="00EA58C8">
        <w:rPr>
          <w:rFonts w:ascii="Verdana" w:eastAsiaTheme="minorEastAsia" w:hAnsi="Verdana" w:cstheme="minorBidi"/>
          <w:noProof/>
          <w:color w:val="auto"/>
          <w:szCs w:val="2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B7E1A91" wp14:editId="0FCE1D4C">
                <wp:simplePos x="0" y="0"/>
                <wp:positionH relativeFrom="page">
                  <wp:posOffset>15046325</wp:posOffset>
                </wp:positionH>
                <wp:positionV relativeFrom="page">
                  <wp:posOffset>-178435</wp:posOffset>
                </wp:positionV>
                <wp:extent cx="198120" cy="10561320"/>
                <wp:effectExtent l="19050" t="0" r="11430" b="0"/>
                <wp:wrapNone/>
                <wp:docPr id="5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561320"/>
                          <a:chOff x="8904" y="-305"/>
                          <a:chExt cx="2993" cy="16632"/>
                        </a:xfrm>
                      </wpg:grpSpPr>
                      <wpg:grpSp>
                        <wpg:cNvPr id="59" name="Group 230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60" name="AutoShap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0191" y="-305"/>
                              <a:ext cx="1706" cy="16632"/>
                              <a:chOff x="10198" y="-317"/>
                              <a:chExt cx="1706" cy="16632"/>
                            </a:xfrm>
                          </wpg:grpSpPr>
                          <wps:wsp>
                            <wps:cNvPr id="62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6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3EE5C" id="Group 229" o:spid="_x0000_s1026" style="position:absolute;margin-left:1184.75pt;margin-top:-14.05pt;width:15.6pt;height:831.6pt;z-index:251792384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">
                <v:group id="Group 230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8m8AAAADbAAAADwAAAGRycy9kb3ducmV2LnhtbERPTWsCMRC9C/6HMEJvmrWglNUoIgoK&#10;HqqtirdhM24WN5MlSd3tv28OQo+P9z1fdrYWT/KhcqxgPMpAEBdOV1wq+P7aDj9AhIissXZMCn4p&#10;wHLR780x167lIz1PsRQphEOOCkyMTS5lKAxZDCPXECfu7rzFmKAvpfbYpnBby/csm0qLFacGgw2t&#10;DRWP049VwNfN5UB1Zg7+HPaft11JctIq9TboVjMQkbr4L365d1rBNK1PX9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J/JvAAAAA2wAAAA8AAAAAAAAAAAAAAAAA&#10;oQIAAGRycy9kb3ducmV2LnhtbFBLBQYAAAAABAAEAPkAAACOAwAAAAA=&#10;" strokecolor="#feceae [1300]" strokeweight="2.25pt"/>
                  <v:group id="Group 232" o:spid="_x0000_s1029" style="position:absolute;left:10191;top:-305;width:1706;height:16632" coordorigin="10198,-317" coordsize="1706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233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sY8QA&#10;AADbAAAADwAAAGRycy9kb3ducmV2LnhtbESP3YrCMBSE7wXfIRzBuzVVdkWqUURW8MKV9ecBjs2x&#10;LTYnJYm2+vRmYcHLYWa+YWaL1lTiTs6XlhUMBwkI4szqknMFp+P6YwLCB2SNlWVS8CAPi3m3M8NU&#10;24b3dD+EXEQI+xQVFCHUqZQ+K8igH9iaOHoX6wyGKF0utcMmwk0lR0kylgZLjgsF1rQqKLsebkbB&#10;9zrbbqrfr1M4N+62fF7tT7P7VKrfa5dTEIHa8A7/tzdawXgEf1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bGPEAAAA2wAAAA8AAAAAAAAAAAAAAAAAmAIAAGRycy9k&#10;b3ducmV2LnhtbFBLBQYAAAAABAAEAPUAAACJAwAAAAA=&#10;" fillcolor="#feb686 [1940]" stroked="f" strokecolor="#bfb675">
                      <v:fill color2="#fe8637 [3204]" rotate="t" angle="90" focus="100%" type="gradient"/>
                    </v:rect>
                    <v:shape id="AutoShape 234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BacMAAADbAAAADwAAAGRycy9kb3ducmV2LnhtbESPQWsCMRSE7wX/Q3hCbzVbBSlbo5SC&#10;6EGEbovg7bF5bpZuXmIS1+2/NwXB4zAz3zCL1WA70VOIrWMFr5MCBHHtdMuNgp/v9csbiJiQNXaO&#10;ScEfRVgtR08LLLW78hf1VWpEhnAsUYFJyZdSxtqQxThxnjh7JxcspixDI3XAa4bbTk6LYi4ttpwX&#10;DHr6NFT/VherYBdsNJuKZ5eD7/fnwh+r0+Go1PN4+HgHkWhIj/C9vdUK5jP4/5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KwWnDAAAA2wAAAA8AAAAAAAAAAAAA&#10;AAAAoQIAAGRycy9kb3ducmV2LnhtbFBLBQYAAAAABAAEAPkAAACRAwAAAAA=&#10;" strokecolor="#fe8637 [3204]" strokeweight="2.25pt"/>
                    <v:shape id="AutoShape 235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DtMUAAADbAAAADwAAAGRycy9kb3ducmV2LnhtbESP0WrCQBRE3wv+w3IF3+rGWqVEV9FC&#10;oVRKrO0HXLPXbDR7N81uY/z7riD4OMzMGWa+7GwlWmp86VjBaJiAIM6dLrlQ8PP99vgCwgdkjZVj&#10;UnAhD8tF72GOqXZn/qJ2FwoRIexTVGBCqFMpfW7Ioh+6mjh6B9dYDFE2hdQNniPcVvIpSabSYslx&#10;wWBNr4by0+7PKlhvV9587CdZsrHH33IdsvZznCk16HerGYhAXbiHb+13rWD6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lDtMUAAADbAAAADwAAAAAAAAAA&#10;AAAAAAChAgAAZHJzL2Rvd25yZXYueG1sUEsFBgAAAAAEAAQA+QAAAJMDAAAAAA==&#10;" strokecolor="#feceae [1300]" strokeweight="4.5pt"/>
                  </v:group>
                </v:group>
                <v:oval id="Oval 237" o:spid="_x0000_s1033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Cb8UA&#10;AADbAAAADwAAAGRycy9kb3ducmV2LnhtbESPQWvCQBSE70L/w/IKvdVNWxo0zUZEqq03jaIeH9nX&#10;JDX7NmRXTf+9KxQ8DjPzDZNOetOIM3WutqzgZRiBIC6srrlUsN3Mn0cgnEfW2FgmBX/kYJI9DFJM&#10;tL3wms65L0WAsEtQQeV9m0jpiooMuqFtiYP3YzuDPsiulLrDS4CbRr5GUSwN1hwWKmxpVlFxzE9G&#10;wf5tybPFft6PV1+738/F6b05lEulnh776QcIT72/h//b31pBHM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0Jv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7A6F8A" w:rsidP="007A6F8A">
      <w:pPr>
        <w:pStyle w:val="NormalWeb"/>
        <w:tabs>
          <w:tab w:val="left" w:pos="5274"/>
        </w:tabs>
        <w:rPr>
          <w:rFonts w:ascii="Verdana" w:hAnsi="Verdana"/>
          <w:color w:val="262626" w:themeColor="text1" w:themeTint="D9"/>
          <w:sz w:val="22"/>
          <w:szCs w:val="22"/>
        </w:rPr>
      </w:pPr>
      <w:r w:rsidRPr="00EA58C8">
        <w:rPr>
          <w:rFonts w:ascii="Verdana" w:hAnsi="Verdana"/>
          <w:color w:val="262626" w:themeColor="text1" w:themeTint="D9"/>
          <w:sz w:val="22"/>
          <w:szCs w:val="22"/>
        </w:rPr>
        <w:tab/>
      </w: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303AA1" w:rsidRPr="00EA58C8" w:rsidRDefault="00303AA1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7A6F8A" w:rsidRPr="00EA58C8" w:rsidRDefault="007A6F8A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7A6F8A" w:rsidRPr="00EA58C8" w:rsidRDefault="007A6F8A" w:rsidP="009E79E8">
      <w:pPr>
        <w:pStyle w:val="NormalWeb"/>
        <w:rPr>
          <w:rFonts w:ascii="Verdana" w:hAnsi="Verdana"/>
          <w:color w:val="262626" w:themeColor="text1" w:themeTint="D9"/>
          <w:sz w:val="22"/>
          <w:szCs w:val="22"/>
        </w:rPr>
      </w:pPr>
    </w:p>
    <w:p w:rsidR="00D44905" w:rsidRPr="00EA58C8" w:rsidRDefault="00D44905" w:rsidP="00D44905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ascii="Verdana" w:eastAsiaTheme="minorHAnsi" w:hAnsi="Verdana" w:cs="Arial"/>
          <w:b/>
          <w:i/>
          <w:color w:val="262626" w:themeColor="text1" w:themeTint="D9"/>
          <w:sz w:val="24"/>
          <w:szCs w:val="24"/>
          <w:u w:val="dotted"/>
          <w:lang w:val="es-CO"/>
        </w:rPr>
      </w:pPr>
      <w:r w:rsidRPr="00EA58C8">
        <w:rPr>
          <w:rFonts w:ascii="Verdana" w:eastAsiaTheme="minorHAnsi" w:hAnsi="Verdana" w:cs="Arial"/>
          <w:b/>
          <w:i/>
          <w:color w:val="262626" w:themeColor="text1" w:themeTint="D9"/>
          <w:sz w:val="24"/>
          <w:szCs w:val="24"/>
          <w:u w:val="dotted"/>
          <w:lang w:val="es-CO"/>
        </w:rPr>
        <w:lastRenderedPageBreak/>
        <w:t>Estimado cliente:</w:t>
      </w:r>
    </w:p>
    <w:p w:rsidR="00D44905" w:rsidRPr="00EA58C8" w:rsidRDefault="00D44905" w:rsidP="00D44905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eastAsiaTheme="minorHAnsi" w:hAnsi="Verdana" w:cs="Arial"/>
          <w:color w:val="262626" w:themeColor="text1" w:themeTint="D9"/>
          <w:sz w:val="24"/>
          <w:szCs w:val="24"/>
          <w:lang w:val="es-CO"/>
        </w:rPr>
      </w:pPr>
    </w:p>
    <w:p w:rsidR="006D31D1" w:rsidRPr="00EA58C8" w:rsidRDefault="00F92E4F" w:rsidP="00D44905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 w:cs="Arial"/>
          <w:bCs/>
          <w:color w:val="262626" w:themeColor="text1" w:themeTint="D9"/>
          <w:sz w:val="24"/>
          <w:szCs w:val="24"/>
        </w:rPr>
      </w:pPr>
      <w:r w:rsidRPr="00EA58C8">
        <w:rPr>
          <w:rFonts w:ascii="Verdana" w:eastAsiaTheme="minorHAnsi" w:hAnsi="Verdana" w:cs="Arial"/>
          <w:color w:val="262626" w:themeColor="text1" w:themeTint="D9"/>
          <w:sz w:val="24"/>
          <w:szCs w:val="24"/>
          <w:lang w:val="es-CO"/>
        </w:rPr>
        <w:t xml:space="preserve">Me permito presentar a usted un cordial saludo, en este portafolio usted encontrará información básica acerca de </w:t>
      </w:r>
      <w:proofErr w:type="spellStart"/>
      <w:proofErr w:type="gramStart"/>
      <w:r w:rsidRPr="00EA58C8">
        <w:rPr>
          <w:rFonts w:ascii="Verdana" w:eastAsiaTheme="minorHAnsi" w:hAnsi="Verdana" w:cs="Arial"/>
          <w:color w:val="262626" w:themeColor="text1" w:themeTint="D9"/>
          <w:sz w:val="24"/>
          <w:szCs w:val="24"/>
          <w:lang w:val="es-CO"/>
        </w:rPr>
        <w:t>mi</w:t>
      </w:r>
      <w:proofErr w:type="spellEnd"/>
      <w:proofErr w:type="gramEnd"/>
      <w:r w:rsidRPr="00EA58C8">
        <w:rPr>
          <w:rFonts w:ascii="Verdana" w:eastAsiaTheme="minorHAnsi" w:hAnsi="Verdana" w:cs="Arial"/>
          <w:color w:val="262626" w:themeColor="text1" w:themeTint="D9"/>
          <w:sz w:val="24"/>
          <w:szCs w:val="24"/>
          <w:lang w:val="es-CO"/>
        </w:rPr>
        <w:t xml:space="preserve">, mis estudios y de mis servicios profesionales como INGENIERO CIVIL fundamentados en diferentes áreas de la </w:t>
      </w:r>
      <w:proofErr w:type="spellStart"/>
      <w:r w:rsidRPr="00EA58C8">
        <w:rPr>
          <w:rFonts w:ascii="Verdana" w:eastAsiaTheme="minorHAnsi" w:hAnsi="Verdana" w:cs="Arial"/>
          <w:color w:val="262626" w:themeColor="text1" w:themeTint="D9"/>
          <w:sz w:val="24"/>
          <w:szCs w:val="24"/>
          <w:lang w:val="es-CO"/>
        </w:rPr>
        <w:t>Ingenieria</w:t>
      </w:r>
      <w:proofErr w:type="spellEnd"/>
      <w:r w:rsidRPr="00EA58C8">
        <w:rPr>
          <w:rFonts w:ascii="Verdana" w:eastAsiaTheme="minorHAnsi" w:hAnsi="Verdana" w:cs="Arial"/>
          <w:color w:val="262626" w:themeColor="text1" w:themeTint="D9"/>
          <w:sz w:val="24"/>
          <w:szCs w:val="24"/>
          <w:lang w:val="es-CO"/>
        </w:rPr>
        <w:t xml:space="preserve"> de  acuerdo a los proyectos y obras que he realizado hasta el momento.    </w:t>
      </w:r>
    </w:p>
    <w:p w:rsidR="00A06853" w:rsidRPr="00EA58C8" w:rsidRDefault="00A06853" w:rsidP="00D44905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 w:cs="Arial"/>
          <w:bCs/>
          <w:color w:val="262626" w:themeColor="text1" w:themeTint="D9"/>
          <w:sz w:val="24"/>
          <w:szCs w:val="24"/>
        </w:rPr>
      </w:pPr>
    </w:p>
    <w:p w:rsidR="00A06853" w:rsidRPr="00EA58C8" w:rsidRDefault="00A06853" w:rsidP="00A0685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 w:cs="Arial"/>
          <w:b/>
          <w:bCs/>
          <w:color w:val="262626" w:themeColor="text1" w:themeTint="D9"/>
          <w:sz w:val="24"/>
          <w:szCs w:val="24"/>
          <w:u w:val="single"/>
        </w:rPr>
      </w:pPr>
      <w:r w:rsidRPr="00EA58C8">
        <w:rPr>
          <w:rFonts w:ascii="Verdana" w:hAnsi="Verdana" w:cs="Arial"/>
          <w:b/>
          <w:bCs/>
          <w:color w:val="262626" w:themeColor="text1" w:themeTint="D9"/>
          <w:sz w:val="24"/>
          <w:szCs w:val="24"/>
          <w:u w:val="single"/>
        </w:rPr>
        <w:t>INFORMACION PERSONAL.</w:t>
      </w:r>
    </w:p>
    <w:p w:rsidR="00A06853" w:rsidRPr="00EA58C8" w:rsidRDefault="00A06853" w:rsidP="00A06853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 w:cs="Arial"/>
          <w:b/>
          <w:bCs/>
          <w:color w:val="262626" w:themeColor="text1" w:themeTint="D9"/>
          <w:sz w:val="24"/>
          <w:szCs w:val="24"/>
        </w:rPr>
      </w:pPr>
    </w:p>
    <w:p w:rsidR="00A06853" w:rsidRPr="00EA58C8" w:rsidRDefault="00BD3020" w:rsidP="00484CE6">
      <w:pPr>
        <w:pStyle w:val="Prrafodelista"/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color w:val="auto"/>
          <w:sz w:val="24"/>
        </w:rPr>
      </w:pPr>
      <w:r w:rsidRPr="00EA58C8">
        <w:rPr>
          <w:rFonts w:ascii="Arial" w:eastAsia="Times New Roman" w:hAnsi="Arial" w:cs="Arial"/>
          <w:color w:val="auto"/>
          <w:sz w:val="24"/>
        </w:rPr>
        <w:t>NOMBRE</w:t>
      </w:r>
      <w:r w:rsidRPr="00EA58C8">
        <w:rPr>
          <w:rFonts w:ascii="Arial" w:hAnsi="Arial" w:cs="Arial"/>
          <w:color w:val="auto"/>
          <w:sz w:val="24"/>
        </w:rPr>
        <w:t>S Y APELLIDOS</w:t>
      </w:r>
      <w:r w:rsidRPr="00EA58C8">
        <w:rPr>
          <w:rFonts w:ascii="Arial" w:eastAsia="Times New Roman" w:hAnsi="Arial" w:cs="Arial"/>
          <w:color w:val="auto"/>
          <w:sz w:val="24"/>
        </w:rPr>
        <w:t>:</w:t>
      </w:r>
      <w:r w:rsidRPr="00EA58C8">
        <w:rPr>
          <w:rFonts w:ascii="Arial" w:hAnsi="Arial" w:cs="Arial"/>
          <w:color w:val="auto"/>
          <w:sz w:val="24"/>
        </w:rPr>
        <w:t xml:space="preserve"> </w:t>
      </w:r>
      <w:r w:rsidRPr="00EA58C8">
        <w:rPr>
          <w:rFonts w:ascii="Arial" w:eastAsia="Times New Roman" w:hAnsi="Arial" w:cs="Arial"/>
          <w:b/>
          <w:color w:val="auto"/>
          <w:sz w:val="24"/>
        </w:rPr>
        <w:t>MEDARDO</w:t>
      </w:r>
      <w:r w:rsidRPr="00EA58C8">
        <w:rPr>
          <w:rFonts w:ascii="Arial" w:hAnsi="Arial" w:cs="Arial"/>
          <w:b/>
          <w:color w:val="auto"/>
          <w:sz w:val="24"/>
        </w:rPr>
        <w:t xml:space="preserve"> RÍOS VIASÚS</w:t>
      </w:r>
    </w:p>
    <w:p w:rsidR="00BD3020" w:rsidRPr="00EA58C8" w:rsidRDefault="00BD3020" w:rsidP="00484CE6">
      <w:pPr>
        <w:pStyle w:val="Prrafodelista"/>
        <w:autoSpaceDE w:val="0"/>
        <w:autoSpaceDN w:val="0"/>
        <w:adjustRightInd w:val="0"/>
        <w:spacing w:line="36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  <w:r w:rsidRPr="00EA58C8">
        <w:rPr>
          <w:rFonts w:ascii="Arial" w:hAnsi="Arial" w:cs="Arial"/>
          <w:color w:val="auto"/>
          <w:sz w:val="24"/>
        </w:rPr>
        <w:t xml:space="preserve">DIRECCIÓN: </w:t>
      </w:r>
      <w:r w:rsidR="00166F3A" w:rsidRPr="00EA58C8">
        <w:rPr>
          <w:rFonts w:ascii="Verdana" w:hAnsi="Verdana"/>
          <w:color w:val="auto"/>
          <w:sz w:val="24"/>
          <w:szCs w:val="22"/>
        </w:rPr>
        <w:t xml:space="preserve">CALLE 145 # 15-80 APTO 704 </w:t>
      </w:r>
      <w:r w:rsidRPr="00EA58C8">
        <w:rPr>
          <w:rFonts w:ascii="Verdana" w:hAnsi="Verdana"/>
          <w:color w:val="auto"/>
          <w:sz w:val="24"/>
          <w:szCs w:val="22"/>
        </w:rPr>
        <w:t>Bogotá D.C</w:t>
      </w:r>
    </w:p>
    <w:p w:rsidR="00BD3020" w:rsidRPr="00EA58C8" w:rsidRDefault="00BD3020" w:rsidP="00484CE6">
      <w:pPr>
        <w:pStyle w:val="Prrafodelista"/>
        <w:autoSpaceDE w:val="0"/>
        <w:autoSpaceDN w:val="0"/>
        <w:adjustRightInd w:val="0"/>
        <w:spacing w:line="36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  <w:r w:rsidRPr="00EA58C8">
        <w:rPr>
          <w:rFonts w:ascii="Verdana" w:hAnsi="Verdana"/>
          <w:color w:val="auto"/>
          <w:sz w:val="24"/>
          <w:szCs w:val="22"/>
        </w:rPr>
        <w:t>CELULAR: 3102718759</w:t>
      </w:r>
    </w:p>
    <w:p w:rsidR="00B94AF9" w:rsidRPr="00EA58C8" w:rsidRDefault="00BD3020" w:rsidP="000B657E">
      <w:pPr>
        <w:pStyle w:val="Prrafodelista"/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color w:val="auto"/>
          <w:sz w:val="24"/>
        </w:rPr>
      </w:pPr>
      <w:r w:rsidRPr="00EA58C8">
        <w:rPr>
          <w:rFonts w:ascii="Verdana" w:hAnsi="Verdana"/>
          <w:color w:val="auto"/>
          <w:sz w:val="24"/>
          <w:szCs w:val="22"/>
        </w:rPr>
        <w:t xml:space="preserve">CORREO ELECTRONICO: </w:t>
      </w:r>
      <w:hyperlink r:id="rId10" w:history="1">
        <w:r w:rsidRPr="00EA58C8">
          <w:rPr>
            <w:rStyle w:val="Hipervnculo"/>
            <w:rFonts w:ascii="Arial" w:hAnsi="Arial" w:cs="Arial"/>
            <w:sz w:val="24"/>
          </w:rPr>
          <w:t>medarios@yahoo.es</w:t>
        </w:r>
      </w:hyperlink>
    </w:p>
    <w:p w:rsidR="000B657E" w:rsidRPr="00EA58C8" w:rsidRDefault="000B657E" w:rsidP="000B657E">
      <w:pPr>
        <w:pStyle w:val="Prrafodelista"/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color w:val="auto"/>
          <w:sz w:val="22"/>
          <w:u w:val="single"/>
        </w:rPr>
      </w:pPr>
    </w:p>
    <w:p w:rsidR="000B657E" w:rsidRPr="00EA58C8" w:rsidRDefault="000B657E" w:rsidP="000B657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</w:pPr>
      <w:r w:rsidRPr="00EA58C8"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  <w:t xml:space="preserve">FORMACIÓN ACADÉMICA </w:t>
      </w:r>
    </w:p>
    <w:p w:rsidR="00F92E4F" w:rsidRPr="00EA58C8" w:rsidRDefault="00F92E4F" w:rsidP="00F92E4F">
      <w:pPr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</w:pPr>
    </w:p>
    <w:tbl>
      <w:tblPr>
        <w:tblpPr w:leftFromText="141" w:rightFromText="141" w:vertAnchor="text" w:horzAnchor="page" w:tblpX="2218" w:tblpY="-10"/>
        <w:tblW w:w="0" w:type="auto"/>
        <w:tblLook w:val="01E0" w:firstRow="1" w:lastRow="1" w:firstColumn="1" w:lastColumn="1" w:noHBand="0" w:noVBand="0"/>
      </w:tblPr>
      <w:tblGrid>
        <w:gridCol w:w="3187"/>
        <w:gridCol w:w="3091"/>
      </w:tblGrid>
      <w:tr w:rsidR="00F92E4F" w:rsidRPr="00EA58C8" w:rsidTr="00FC0C37">
        <w:trPr>
          <w:trHeight w:val="214"/>
        </w:trPr>
        <w:tc>
          <w:tcPr>
            <w:tcW w:w="6278" w:type="dxa"/>
            <w:gridSpan w:val="2"/>
          </w:tcPr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</w:rPr>
              <w:t>POSGRADO</w:t>
            </w:r>
          </w:p>
        </w:tc>
      </w:tr>
      <w:tr w:rsidR="00F92E4F" w:rsidRPr="00EA58C8" w:rsidTr="00FC0C37">
        <w:trPr>
          <w:trHeight w:val="420"/>
        </w:trPr>
        <w:tc>
          <w:tcPr>
            <w:tcW w:w="3187" w:type="dxa"/>
          </w:tcPr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TITULO OBTENIDO:</w:t>
            </w:r>
          </w:p>
        </w:tc>
        <w:tc>
          <w:tcPr>
            <w:tcW w:w="3091" w:type="dxa"/>
          </w:tcPr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GERENCIA DE OBRAS</w:t>
            </w:r>
          </w:p>
        </w:tc>
      </w:tr>
      <w:tr w:rsidR="00F92E4F" w:rsidRPr="00EA58C8" w:rsidTr="00FC0C37">
        <w:trPr>
          <w:trHeight w:val="420"/>
        </w:trPr>
        <w:tc>
          <w:tcPr>
            <w:tcW w:w="3187" w:type="dxa"/>
          </w:tcPr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INSTITUCIÓN:</w:t>
            </w:r>
          </w:p>
        </w:tc>
        <w:tc>
          <w:tcPr>
            <w:tcW w:w="3091" w:type="dxa"/>
          </w:tcPr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Universidad Católica de Colombia</w:t>
            </w:r>
          </w:p>
        </w:tc>
      </w:tr>
      <w:tr w:rsidR="00F92E4F" w:rsidRPr="00EA58C8" w:rsidTr="00FC0C37">
        <w:trPr>
          <w:trHeight w:val="214"/>
        </w:trPr>
        <w:tc>
          <w:tcPr>
            <w:tcW w:w="3187" w:type="dxa"/>
          </w:tcPr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AÑO DE TERMINACIÓN:</w:t>
            </w:r>
          </w:p>
        </w:tc>
        <w:tc>
          <w:tcPr>
            <w:tcW w:w="3091" w:type="dxa"/>
          </w:tcPr>
          <w:p w:rsidR="00F92E4F" w:rsidRPr="00EA58C8" w:rsidRDefault="00F92E4F" w:rsidP="00FC0C37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2015</w:t>
            </w:r>
          </w:p>
        </w:tc>
      </w:tr>
    </w:tbl>
    <w:p w:rsidR="00F92E4F" w:rsidRPr="00EA58C8" w:rsidRDefault="00F92E4F" w:rsidP="00F92E4F">
      <w:pPr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</w:pPr>
    </w:p>
    <w:p w:rsidR="00F92E4F" w:rsidRPr="00EA58C8" w:rsidRDefault="00F92E4F" w:rsidP="00F92E4F">
      <w:pPr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</w:pPr>
    </w:p>
    <w:p w:rsidR="00F92E4F" w:rsidRPr="00EA58C8" w:rsidRDefault="00F92E4F" w:rsidP="00F92E4F">
      <w:pPr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</w:pPr>
    </w:p>
    <w:p w:rsidR="00F92E4F" w:rsidRPr="00EA58C8" w:rsidRDefault="00F92E4F" w:rsidP="00F92E4F">
      <w:pPr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BD3020" w:rsidRPr="00EA58C8" w:rsidRDefault="00786933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  <w:r w:rsidRPr="00EA58C8">
        <w:rPr>
          <w:rFonts w:ascii="Verdana" w:hAnsi="Verdana"/>
          <w:noProof/>
          <w:color w:val="auto"/>
          <w:sz w:val="24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46A04F" wp14:editId="3D80DD47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3513455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55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35905" id="Oval 228" o:spid="_x0000_s1026" style="position:absolute;margin-left:0;margin-top:542.25pt;width:186.2pt;height:183.3pt;flip:x;z-index:25179136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WH/Ih1wIAALw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EA58C8">
        <w:rPr>
          <w:rFonts w:ascii="Verdana" w:hAnsi="Verdana"/>
          <w:noProof/>
          <w:color w:val="auto"/>
          <w:sz w:val="24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B5B9E6" wp14:editId="3DA95C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3513455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54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09605" id="Oval 226" o:spid="_x0000_s1026" style="position:absolute;margin-left:0;margin-top:542.25pt;width:186.2pt;height:183.3pt;flip:x;z-index:25178931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OJ2AIAALw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tbl>
      <w:tblPr>
        <w:tblpPr w:leftFromText="141" w:rightFromText="141" w:vertAnchor="text" w:horzAnchor="page" w:tblpX="2218" w:tblpY="-10"/>
        <w:tblW w:w="0" w:type="auto"/>
        <w:tblLook w:val="01E0" w:firstRow="1" w:lastRow="1" w:firstColumn="1" w:lastColumn="1" w:noHBand="0" w:noVBand="0"/>
      </w:tblPr>
      <w:tblGrid>
        <w:gridCol w:w="3180"/>
        <w:gridCol w:w="3084"/>
      </w:tblGrid>
      <w:tr w:rsidR="000B657E" w:rsidRPr="00EA58C8" w:rsidTr="0072716B">
        <w:trPr>
          <w:trHeight w:val="197"/>
        </w:trPr>
        <w:tc>
          <w:tcPr>
            <w:tcW w:w="6264" w:type="dxa"/>
            <w:gridSpan w:val="2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</w:rPr>
              <w:t>PREGRADO</w:t>
            </w:r>
          </w:p>
        </w:tc>
      </w:tr>
      <w:tr w:rsidR="000B657E" w:rsidRPr="00EA58C8" w:rsidTr="0072716B">
        <w:trPr>
          <w:trHeight w:val="387"/>
        </w:trPr>
        <w:tc>
          <w:tcPr>
            <w:tcW w:w="3180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TITULO OBTENIDO:</w:t>
            </w:r>
          </w:p>
        </w:tc>
        <w:tc>
          <w:tcPr>
            <w:tcW w:w="3084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INGENIERO CIVIL</w:t>
            </w:r>
          </w:p>
        </w:tc>
      </w:tr>
      <w:tr w:rsidR="000B657E" w:rsidRPr="00EA58C8" w:rsidTr="0072716B">
        <w:trPr>
          <w:trHeight w:val="387"/>
        </w:trPr>
        <w:tc>
          <w:tcPr>
            <w:tcW w:w="3180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INSTITUCIÓN:</w:t>
            </w:r>
          </w:p>
        </w:tc>
        <w:tc>
          <w:tcPr>
            <w:tcW w:w="3084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Universidad Católica de Colombia</w:t>
            </w:r>
          </w:p>
        </w:tc>
      </w:tr>
      <w:tr w:rsidR="000B657E" w:rsidRPr="00EA58C8" w:rsidTr="0072716B">
        <w:trPr>
          <w:trHeight w:val="197"/>
        </w:trPr>
        <w:tc>
          <w:tcPr>
            <w:tcW w:w="3180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AÑO DE TERMINACIÓN:</w:t>
            </w:r>
          </w:p>
        </w:tc>
        <w:tc>
          <w:tcPr>
            <w:tcW w:w="3084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1992</w:t>
            </w:r>
          </w:p>
        </w:tc>
      </w:tr>
      <w:tr w:rsidR="000B657E" w:rsidRPr="00EA58C8" w:rsidTr="0072716B">
        <w:trPr>
          <w:trHeight w:val="190"/>
        </w:trPr>
        <w:tc>
          <w:tcPr>
            <w:tcW w:w="3180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TARJETA PROFESIONAL:</w:t>
            </w:r>
          </w:p>
        </w:tc>
        <w:tc>
          <w:tcPr>
            <w:tcW w:w="3084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25202-45978 CND</w:t>
            </w:r>
          </w:p>
        </w:tc>
      </w:tr>
      <w:tr w:rsidR="000B657E" w:rsidRPr="00EA58C8" w:rsidTr="0072716B">
        <w:trPr>
          <w:trHeight w:val="583"/>
        </w:trPr>
        <w:tc>
          <w:tcPr>
            <w:tcW w:w="3180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</w:rPr>
              <w:t>BACHILLERATO</w:t>
            </w:r>
          </w:p>
        </w:tc>
        <w:tc>
          <w:tcPr>
            <w:tcW w:w="3084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0B657E" w:rsidRPr="00EA58C8" w:rsidTr="0072716B">
        <w:trPr>
          <w:trHeight w:val="197"/>
        </w:trPr>
        <w:tc>
          <w:tcPr>
            <w:tcW w:w="3180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TITULO OBTENIDO:</w:t>
            </w:r>
          </w:p>
        </w:tc>
        <w:tc>
          <w:tcPr>
            <w:tcW w:w="3084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BACHILLER ACADEMICO</w:t>
            </w:r>
          </w:p>
        </w:tc>
      </w:tr>
      <w:tr w:rsidR="000B657E" w:rsidRPr="00EA58C8" w:rsidTr="0072716B">
        <w:trPr>
          <w:trHeight w:val="387"/>
        </w:trPr>
        <w:tc>
          <w:tcPr>
            <w:tcW w:w="3180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INSTITUCIÓN:</w:t>
            </w:r>
          </w:p>
        </w:tc>
        <w:tc>
          <w:tcPr>
            <w:tcW w:w="3084" w:type="dxa"/>
          </w:tcPr>
          <w:p w:rsidR="000B657E" w:rsidRPr="00EA58C8" w:rsidRDefault="000B657E" w:rsidP="000D6DF4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A58C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Normal Nacional de Varones. Tunja</w:t>
            </w:r>
          </w:p>
        </w:tc>
      </w:tr>
    </w:tbl>
    <w:p w:rsidR="00BD3020" w:rsidRPr="00EA58C8" w:rsidRDefault="00BD3020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72716B" w:rsidRPr="00EA58C8" w:rsidRDefault="0072716B" w:rsidP="00BD3020">
      <w:pPr>
        <w:pStyle w:val="Prrafode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Verdana" w:hAnsi="Verdana"/>
          <w:color w:val="auto"/>
          <w:sz w:val="24"/>
          <w:szCs w:val="22"/>
        </w:rPr>
      </w:pPr>
    </w:p>
    <w:p w:rsidR="009D7070" w:rsidRPr="00F0361A" w:rsidRDefault="00166F3A" w:rsidP="0072716B">
      <w:pPr>
        <w:pStyle w:val="Prrafodelista"/>
        <w:numPr>
          <w:ilvl w:val="0"/>
          <w:numId w:val="25"/>
        </w:numPr>
        <w:jc w:val="center"/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</w:pPr>
      <w:r w:rsidRPr="00EA58C8">
        <w:rPr>
          <w:rFonts w:ascii="Verdana" w:eastAsia="Times New Roman" w:hAnsi="Verdana" w:cs="Arial"/>
          <w:b/>
          <w:color w:val="262626" w:themeColor="text1" w:themeTint="D9"/>
          <w:sz w:val="24"/>
          <w:szCs w:val="24"/>
          <w:u w:val="single"/>
        </w:rPr>
        <w:t>EX</w:t>
      </w:r>
      <w:r w:rsidR="009D7070" w:rsidRPr="00EA58C8">
        <w:rPr>
          <w:rFonts w:ascii="Verdana" w:eastAsia="Times New Roman" w:hAnsi="Verdana" w:cs="Arial"/>
          <w:b/>
          <w:color w:val="262626" w:themeColor="text1" w:themeTint="D9"/>
          <w:sz w:val="24"/>
          <w:szCs w:val="24"/>
          <w:u w:val="single"/>
        </w:rPr>
        <w:t>ERIENCIA LABORAL</w:t>
      </w:r>
    </w:p>
    <w:p w:rsidR="00F0361A" w:rsidRDefault="00F0361A" w:rsidP="00F0361A">
      <w:pPr>
        <w:jc w:val="center"/>
        <w:rPr>
          <w:rFonts w:ascii="Verdana" w:hAnsi="Verdana" w:cs="Arial"/>
          <w:b/>
          <w:color w:val="262626" w:themeColor="text1" w:themeTint="D9"/>
          <w:sz w:val="24"/>
          <w:szCs w:val="24"/>
          <w:u w:val="single"/>
        </w:rPr>
      </w:pPr>
    </w:p>
    <w:p w:rsidR="00F0361A" w:rsidRPr="002F5368" w:rsidRDefault="00F0361A" w:rsidP="00F0361A">
      <w:pPr>
        <w:jc w:val="center"/>
        <w:rPr>
          <w:rFonts w:ascii="Arial" w:hAnsi="Arial" w:cs="Arial"/>
          <w:b/>
          <w:color w:val="000000" w:themeColor="text1"/>
        </w:rPr>
      </w:pPr>
      <w:r w:rsidRPr="002F5368">
        <w:rPr>
          <w:rFonts w:ascii="Arial" w:hAnsi="Arial" w:cs="Arial"/>
          <w:b/>
          <w:color w:val="000000" w:themeColor="text1"/>
        </w:rPr>
        <w:t>OBRAS:</w:t>
      </w:r>
    </w:p>
    <w:p w:rsidR="00F0361A" w:rsidRPr="00E14CE5" w:rsidRDefault="00F0361A" w:rsidP="00F0361A">
      <w:pPr>
        <w:jc w:val="center"/>
        <w:rPr>
          <w:rFonts w:ascii="Verdana" w:eastAsia="Times New Roman" w:hAnsi="Verdana" w:cs="Arial"/>
          <w:b/>
          <w:color w:val="575F6D"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1730"/>
        <w:gridCol w:w="1389"/>
      </w:tblGrid>
      <w:tr w:rsidR="00F0361A" w:rsidRPr="00EA58C8" w:rsidTr="00A77DBF">
        <w:trPr>
          <w:trHeight w:val="59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6D83B3" w:themeFill="accent5" w:themeFillShade="BF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000000" w:themeColor="text1"/>
              </w:rPr>
              <w:t>ENTIDAD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6D83B3" w:themeFill="accent5" w:themeFillShade="BF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000000" w:themeColor="text1"/>
              </w:rPr>
              <w:t>DESCRIPCION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6D83B3" w:themeFill="accent5" w:themeFillShade="BF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000000" w:themeColor="text1"/>
              </w:rPr>
              <w:t>VALOR CONTRATO OBRA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6D83B3" w:themeFill="accent5" w:themeFillShade="BF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000000" w:themeColor="text1"/>
              </w:rPr>
              <w:t>FECHA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shd w:val="clear" w:color="auto" w:fill="FFFFFF" w:themeFill="background1"/>
            <w:vAlign w:val="center"/>
          </w:tcPr>
          <w:p w:rsidR="00F0361A" w:rsidRPr="008B1F12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  <w:highlight w:val="yellow"/>
              </w:rPr>
            </w:pPr>
            <w:r w:rsidRPr="008B1F12">
              <w:rPr>
                <w:rFonts w:ascii="Arial" w:eastAsia="Times New Roman" w:hAnsi="Arial" w:cs="Arial"/>
                <w:b/>
                <w:i/>
                <w:color w:val="262626"/>
              </w:rPr>
              <w:t>MUNICIPIO BUENAVISTA BOYACÁ CONTRATO N° 014 DE 01 MAYO DE 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MANTENIMIENTO CORRECTIVO DE LA CUBIERTA Y RECONSTRUCCIÓN DE TECHOS.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$ 11.780.000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01-05-2017</w:t>
            </w:r>
            <w:r>
              <w:rPr>
                <w:rFonts w:ascii="Arial" w:hAnsi="Arial" w:cs="Arial"/>
                <w:color w:val="auto"/>
              </w:rPr>
              <w:br/>
              <w:t xml:space="preserve"> A</w:t>
            </w:r>
            <w:r>
              <w:rPr>
                <w:rFonts w:ascii="Arial" w:hAnsi="Arial" w:cs="Arial"/>
                <w:color w:val="auto"/>
              </w:rPr>
              <w:br/>
              <w:t xml:space="preserve"> 20-05-2017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CONTRATO  201603005 BUENAVISTA BOYACÁ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MANTENIMIENTO OPTIMIZACIÓN Y PUESTA EN FUNCIONAMIENTO PLANTA DE TRATAMIENTO DE AGUA RESIDUAL PTAR  DEL MUNICIPIO DE BUENAVISTA-BOYACÁ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$ 31. 519.410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 xml:space="preserve">23-11-16 </w:t>
            </w:r>
            <w:r w:rsidRPr="00EA58C8">
              <w:rPr>
                <w:rFonts w:ascii="Arial" w:hAnsi="Arial" w:cs="Arial"/>
                <w:color w:val="auto"/>
              </w:rPr>
              <w:br/>
              <w:t>A</w:t>
            </w:r>
            <w:r w:rsidRPr="00EA58C8">
              <w:rPr>
                <w:rFonts w:ascii="Arial" w:hAnsi="Arial" w:cs="Arial"/>
                <w:color w:val="auto"/>
              </w:rPr>
              <w:br/>
              <w:t>31-12-16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8B1F12">
              <w:rPr>
                <w:rFonts w:ascii="Arial" w:eastAsia="Times New Roman" w:hAnsi="Arial" w:cs="Arial"/>
                <w:b/>
                <w:i/>
                <w:color w:val="262626"/>
              </w:rPr>
              <w:t>CONTRATO  201603006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 xml:space="preserve"> BUENAVISTA BOYACÁ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MANTENIMIENTO DEPENDENCIAS DE LA ADMINISTRACIÓN DEL MUNICIPIO DE BUENAVISTA-BOYACÁ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$50.185.287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23-11-16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 23-12-16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CONTRATO DE PRESTACIÓN DE SERVICIOS No. 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REALIZAR ACTIVIDADES DE MANTENIMIENTO CORRECTIVO DE LA CUBIERTA Y RECONTRUCCIÓN DE TECHOS.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$5´497.580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12-08-16</w:t>
            </w:r>
            <w:r w:rsidRPr="00EA58C8">
              <w:rPr>
                <w:rFonts w:ascii="Arial" w:hAnsi="Arial" w:cs="Arial"/>
                <w:color w:val="auto"/>
              </w:rPr>
              <w:br/>
              <w:t>A</w:t>
            </w:r>
            <w:r w:rsidRPr="00EA58C8">
              <w:rPr>
                <w:rFonts w:ascii="Arial" w:hAnsi="Arial" w:cs="Arial"/>
                <w:color w:val="auto"/>
              </w:rPr>
              <w:br/>
              <w:t>22-08-16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8B1F12">
              <w:rPr>
                <w:rFonts w:ascii="Arial" w:eastAsia="Times New Roman" w:hAnsi="Arial" w:cs="Arial"/>
                <w:b/>
                <w:i/>
                <w:color w:val="262626"/>
              </w:rPr>
              <w:t>CONTRATO DE OBRA No. 1356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 xml:space="preserve"> CENAC USAQUEN-2015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MANTENIMIENTO Y ADECUACIÓN A TODO COSTO DE BIENES INMUEBLES DEL CUARTEL GENERAL DEL COMANDO CONJUNTO DE OPERACIÓN ESPECIALES PARA LA VIGENCIA 2015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$ 79.003.670,83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06-12-2015</w:t>
            </w:r>
            <w:r w:rsidRPr="00EA58C8">
              <w:rPr>
                <w:rFonts w:ascii="Arial" w:hAnsi="Arial" w:cs="Arial"/>
                <w:color w:val="auto"/>
              </w:rPr>
              <w:br/>
              <w:t xml:space="preserve">A </w:t>
            </w:r>
            <w:r w:rsidRPr="00EA58C8">
              <w:rPr>
                <w:rFonts w:ascii="Arial" w:hAnsi="Arial" w:cs="Arial"/>
                <w:color w:val="auto"/>
              </w:rPr>
              <w:br/>
              <w:t>01-02-2016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MUNICIPIO DE OICATA CONTRATO No. 20140901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CONSTRUCCION CUBIERTA SECTOR CAIBOCA, VEREDA GUINTIVA MUNICIPIO DE OICATA, BOYACA.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$191.200.165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14-10-2014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29-01-2015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>MUNICIPIO DE AGUA DE DIOS</w:t>
            </w: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CONTRATO No. 04 DE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MEJORAMIENTO EN PAVIMENTO RIGIDO DE LA CALLE 8B ENTRE CARRERAS 1 Y 1E BARRIO NUEVA COLOMBIA Y LA CALLE 20 DESDE EL PUENTE DEL CAÑO LA CHORRA HASTA LA CARRERA 9 BARRIO CARIBE II ETAPA DEL MUNICIPIO DE AGUA DE DIOS EN EL MARCO DEL CONVENIO ICCU-770-2013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$299.999.744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19-09-2014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31-12-2014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MUNICIPIO DE OICATA</w:t>
            </w: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CONTRATO No. 20140702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CONSTRUCCION DE UNIDADES SANITARIAS EN EL ÁREA RURAL Y URBANA DEL MUNICIPIO DE OIICATA-DEPARTAMENTO DE BOYACA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$94.959.325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11-09-2014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09-12-2014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MUNICIPIO DE SORACA</w:t>
            </w: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CONTRATO No. 04 DE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MEJORAMIENTO Y CONSERVACION DE LA VIA VEREDA QUEBRADA GRANDE SECTOR LA CAPILLA HASTA LLEGAR AL CAZADERO EN EL MUNICIPIO DE SORACA DEL DEPARTAMENTO DE BOYACA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$89.999.490.00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03-06-2014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03-09-2014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8B1F12">
              <w:rPr>
                <w:rFonts w:ascii="Arial" w:eastAsia="Times New Roman" w:hAnsi="Arial" w:cs="Arial"/>
                <w:b/>
                <w:i/>
                <w:color w:val="262626"/>
              </w:rPr>
              <w:t>MUNICIPIO DE OICATÁ CONTRATO MO-MC-2014-009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CONSTRUCCION DE UNA CANCHA DE VOLEIBALL EN LAS INSTALACIONES DEL COLEGIO NICOLAS CUERVO Y ROJAS DEL MUNICIPIO DE OICATA, BOYACÁ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$16.740.000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22-01-2014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08-02-2014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MUNICIPIO DE OICATÁ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br/>
              <w:t>MO-AO-MC-2013-089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MANTENIMIENTO DE LA INFRAESTRUCTURA DEL POLIDEPORTIVO MUNICIPIO DE OICATA-BOYACA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$16.181.738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19-12-2013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09-01-2014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MUNICIPIO DE OICATÁ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br/>
              <w:t>MO-SA 2013-005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CONSTRUCCIÓN DE UNIDADES SANITARIAS EN EL ÁREA RURAL Y URBANA DEL MUNICIPIO DE OICATÁ- DEPERTAMENTO DE BOYACÁ.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$125’969.891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12-08-13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16-12-13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>INSTITUTO NACIONAL DE MEDICINA LEGAL Y CIENCIAS FORENSES</w:t>
            </w: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CONTRATO No.169-SG-2012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MANTENIMIENTO Y REPARACIONES LOCATIVAS DEL ÁREA DE DOCUMENTOLOGÍA, QUINTO PISO, TORRE B EDIFIIO CENTRAL.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$ 25.472.473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24-12-2012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04-06-2013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MUNICIPIO DE OICATÁ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br/>
              <w:t>MO-SA-2012-005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OPTIMIZACIÓN PLANTAS DE TRATAMIENTO DE AGUA LA MECHA Y EL PEDREGAL QUE ALIMENTAN LA VEREDA CENTRO.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$ 97.758.658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08-2012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12-2012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ESCUELA NORMAL SUPERIOR SANTIAGO DE Tunja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br/>
              <w:t>CONTRATO 045-2012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MANTENIMIENTO PLANTA FÍSICA DE LAS INSTALACIONES (SEDE CENTRAL, SEDE PARQUE PINZÓN, SEDE JARDÍN INFANTIL Y LABORATORIOS) DE LA ESCUELA NORMAL SUPERIOR SANTIAGO DE TUNJA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$ 119’320.672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17-12-2012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15-03-2013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CONCESION BOGOTA AUTOPISTA BOGOTA GIRARDOT S.A  CONTRTATO No 0332-2011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PINTURA GENERAL DE CCO ESMERALDA, INCLUYE MATERIALES MANO DE OBRA RESANES Y CARPINTERÍA METALICA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$20.253.782.oo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16-08-2011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15-09-2011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 xml:space="preserve">UNIVERSIDAD 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PEDAGOGICA Y TECNOLOGICA DE COLOMBIA UP</w:t>
            </w: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TC  CONTRTATO No809-2010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ADECUACIONES LABORATORIO DE INGENIERÍA AMBIENTAL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$ 14.993.875.89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20-12-2010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04-02-2011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MUNICIPIO LA UVITA</w:t>
            </w: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br/>
              <w:t>CONTRATO 10 DE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 xml:space="preserve">DISEÑOS ARQUITECTÓNICOS DEL PROYECTO CONSTRUCCIÓN NUEVA SEDE CENTRO DE SALUD LA UVITA-BOYACÁ, CONTIENE MEMORIAS, PLANOS (ARQUITECTINICOS, ESTRUCTURAL, </w:t>
            </w:r>
            <w:r w:rsidRPr="00E14CE5">
              <w:rPr>
                <w:rFonts w:ascii="Arial" w:hAnsi="Arial" w:cs="Arial"/>
                <w:color w:val="auto"/>
              </w:rPr>
              <w:lastRenderedPageBreak/>
              <w:t>HIDROSANITARIO, ELÉCTRICOS, PRESUPUESTO) EN MEDIO FÍSICO Y MAGNÉTICO.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lastRenderedPageBreak/>
              <w:t>$ 13.000.000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08-2010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 xml:space="preserve">UNIVERSIDAD 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PEDAGOGICA Y TECNOLOGICA DE COLOMBIA UP</w:t>
            </w: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TC  CONTRATO No71-2010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MANTENIMIENTO EDIFICIO DE ADMISIONES DE LA  UPTA – TUNJA.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$ 11.309.764.oo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01-02-2010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02-03-2010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INSTITUCION EDUCATIVA TECNICA AGRICOLA PAIPA  CONTRATO No 053-2009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DE CORRALES DE ALOJAMIENTO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$ 26.253.822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20-08-2009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30-08-2009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I N V I M A</w:t>
            </w: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CONTRATO No 662 De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REALIZACIÓN DE ADECUACIONES FÍSICAS NECESARIAS EN LA NUEVA SEDE DEL INVIMA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$ 11.417.200.oo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06-07-2009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17-07-2009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0D15D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0D15D1">
              <w:rPr>
                <w:rFonts w:ascii="Arial" w:eastAsia="Times New Roman" w:hAnsi="Arial" w:cs="Arial"/>
                <w:b/>
                <w:i/>
                <w:color w:val="262626"/>
              </w:rPr>
              <w:t>ELECTRODISEÑOS S.A</w:t>
            </w:r>
          </w:p>
          <w:p w:rsidR="00F0361A" w:rsidRPr="000D15D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0D15D1">
              <w:rPr>
                <w:rFonts w:ascii="Arial" w:eastAsia="Times New Roman" w:hAnsi="Arial" w:cs="Arial"/>
                <w:b/>
                <w:i/>
                <w:color w:val="262626"/>
              </w:rPr>
              <w:t>CONTRATO No 027-2008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DE ESTRUCTURA DE CONCRETO,METALICAS,OBRAS HIDROSANITARIAS,ELECTRICAS,CUBIERTA Y ACABADOS PARA EL SEGUNDO TERCER PISO Y REMODELACIÓN DE PRIMER PISO DE LA SEDE PRINCIPAL.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$ 118.211.470.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27-11-2008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27-02-2009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CONCESION BOGOTA AUTOPISTA BOGOTA GIRARDOT S.A  CONTRATO No 0194-2008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MANTENIMIENTO PEAJES CHUSACA Y CHINAUTA SEGÚN ESPECIFICACIONES TÉCNICAS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$ 71.630.000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15-08-2008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15-10-2008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GOBERNACION DE SANTANDER CONTRATO Nº 001985-2007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 xml:space="preserve">CONSTRUCCIÓN DE RED DE BAJA TENSIÓN, MONTAJE DE TRANSFORMADOR E INSTALACIÓN PARA LA ILUMINACIÓN DE LA CANCHA MÚLTIPLE RURAL </w:t>
            </w:r>
            <w:r w:rsidRPr="00E14CE5">
              <w:rPr>
                <w:rFonts w:ascii="Arial" w:hAnsi="Arial" w:cs="Arial"/>
                <w:color w:val="auto"/>
              </w:rPr>
              <w:lastRenderedPageBreak/>
              <w:t>INTERVEREDAL, VEREDA LA ARAGUA MUNICIPIO DE SANTA HELENA DEL OPÓN.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lastRenderedPageBreak/>
              <w:t>$ 42.960.489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16-10-2007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16-12-2007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>MUNICIPIO DE PESCA, DEPARTAMENTO DE BOYACA CONTRATO DE OBRA PUBLICA Nº 019-2007</w:t>
            </w:r>
          </w:p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DE UNIDADES BÁSICAS DE VIVIENDA DE INTERÉS SOCIAL DEL MUNICIPIO DE PESCA.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$ 38.937.225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28-08-2007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28-10-2007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MUNICIPIO DE MOTAVITA DEPARTAMENTO DE BOYACÁ. CONTRATO DE OBRA PUBLICA</w:t>
            </w: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MANTENIMIENTO DE LAS PRINCIPALES VÍAS VEREDAS (CENTRO, RISTA, CARBONERA, BARRO HONDO, SOTE Y VERSALLES) DEL MUNICIPIO DE MOTAVITA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$ 44´070.288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22-08-2006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21-10-2006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ESSA ELECTRIFICADORA DE SANTANDER S.A. ESP. CONTRATO Nº CO-GTD-DER-048-0019-05 EN UNIÓN TEMPORAL CON ELECTRODISEÑOS LTDA.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CONTRATACIÓN DE REDES DE BAJA TENSIÓN, MONTAJE DE TRANSFORMADORES E INSTALACIONES INTERNAS PARA LA ELECTRIFICACIÓN VEREDAS IZAQUE, HATOS, CHINCHAMATO, JUNTAS, NOVILLEROS, MUNICIPIO DE SAN BENITO  (SANTANDER).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$ 141`716.067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28-12-2005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27-04-2006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MUNICIPIO DE TUNJA. CONTRATO Nº 204/05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DESMONTE CONSTRUCCIÓN DE COBERTIZOS, ELABORACIÓN DE ESTUDIOS DE SUELOS Y DISEÑO ADECUACIÓN ALMACENAMIENTO DE AGUAS LLUVIAS Y CONTROL DE EROSIÓN LA INSTALACIONES DE LA CIUDADELA ALFARERA DEL MUNICIPIO DE TUNJA.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$ 78`799.284.88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30-12-2005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22-10 -2006</w:t>
            </w:r>
          </w:p>
        </w:tc>
      </w:tr>
      <w:tr w:rsidR="00F0361A" w:rsidRPr="00EA58C8" w:rsidTr="00A77DBF">
        <w:trPr>
          <w:trHeight w:val="13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EMPRESA DE ENERGÍA DE BOYACÁ S.A ESP. CONTRATO Nº 2004-268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MEJORAMIENTO DE REDES RURALES, CAMBIO POSTERÍA DE MADERA POR CONCRETO EN EL MUNICIPIO DE TIPACOQUE.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$ 54´049.736.96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16-08-2004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16-11-2004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ARCILLAS BOYAG LTDA. CONTRATO Nº 001/99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DE BODEGA EN ESTRUCTURA NORMALIZADA ÁREA DE 1925 M2, CONSTRUCCIÓN DE HORNO TIPO HOFFMAN DE DIMENSIONES 8X45 M, DOS CÁMARAS PARA COCCIÓN DE DERIVADOS DE ARCILLA Y PLACA DE PISO EN CONCRETO DE 3000 PSI.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$ 200´000.000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01-03-1999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30-06-2000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MUNICIPIO DE BUENAVISTA. CONTRATO Nº 195/99</w:t>
            </w: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MANTENIMIENTO DE LA VÍA QUE COMUNICA EL MUNICIPIO DE BUENAVISTA CON EL MUNICIPIO DE SIMIJACA. LONGITUD APROXIMADA DE 17 KM.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$ 497´994.217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12-01-2000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22-12-2000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EMPRESA DE ENERGÍA DE BOYACÁ S.A ESP. ORDEN DE TRABAJO Nº 9930276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MEJORAMIENTO DE LA LÍNEA DE 34.5 KV. MONIQUIRA- SANTA SOFÍA.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$ 24´852.192.0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13-01-2000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13-04-2000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FONDO NACIONAL DE CAMINOS VECINALES. CONTRATO Nº 11-0051-099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MEJORAMIENTO, MANTENIMIENTO Y REHABILITACIÓN DE CAMINOS DEL DEPARTAMENTO DE BOYACÁ. CAMINO RAQUIRA LIMITES GUACHETA. MUNICIPIO DE RAQUIRA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$ 45´497.000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11-08-1999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10-11-1999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 xml:space="preserve">MUNICIPIO DE BUENAVISTA. </w:t>
            </w: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>CONTRATO Nº 025/99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 xml:space="preserve">CONSTRUCCIÓN TERMINACIÓN DEL AULA MÁXIMA COLEGIO JOSÉ </w:t>
            </w:r>
            <w:r w:rsidRPr="00E14CE5">
              <w:rPr>
                <w:rFonts w:ascii="Arial" w:hAnsi="Arial" w:cs="Arial"/>
                <w:color w:val="auto"/>
              </w:rPr>
              <w:lastRenderedPageBreak/>
              <w:t>MARÍA SILVA SALAZAR DEL MUNICIPIO DE BUENAVISTA. DEPARTAMENTO DE BOYACÁ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$ 42,105.224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16-09-1999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05-11-1999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EMPRESA DE ENERGÍA DE BOYACÁ S.A ESP. CONTRATO Nº 098177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REMODELACIÓN DE REDES URBANAS SECTOR LA COLORADA, MEJORAMIENTO DE REDES URBANAS BARRIO PATRIOTAS SECTOR 1</w:t>
            </w:r>
            <w:proofErr w:type="gramStart"/>
            <w:r w:rsidRPr="00E14CE5">
              <w:rPr>
                <w:rFonts w:ascii="Arial" w:hAnsi="Arial" w:cs="Arial"/>
                <w:color w:val="auto"/>
              </w:rPr>
              <w:t>,2,3</w:t>
            </w:r>
            <w:proofErr w:type="gramEnd"/>
            <w:r w:rsidRPr="00E14CE5">
              <w:rPr>
                <w:rFonts w:ascii="Arial" w:hAnsi="Arial" w:cs="Arial"/>
                <w:color w:val="auto"/>
              </w:rPr>
              <w:t xml:space="preserve"> Y 4 EN EL MUNICIPIO DE TUNJA.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$ 79´955.234.00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8-10-1998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09-01-1999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UNIVERSIDAD PEDAGÓGICA Y TECNOLÓGICA DE COLOMBIA. CONTRATO Nº 143-98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DE CERRAMIENTO EN REJA DE TUBO Y MURO EN LA UPTC. SECCIONAL DE  CHIQUINQUIRÁ.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$ 25´562.501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02-12-1998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15-01-1999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GOBERNACIÓN DE BOYACÁ</w:t>
            </w: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br/>
              <w:t>CONTRATO No. 044-1998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DE UN HORNO TIPO COLMENA CON DOS STOKERS, PARA LA COCCIÓN DE LADRILLO TOLETE, TEJA, BLOQUE Y DEMÁS PRODUCTOS DE CONSTRUCCIÓN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$ 52.000.000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14-06-1998</w:t>
            </w:r>
            <w:r w:rsidRPr="00E14CE5">
              <w:rPr>
                <w:rFonts w:ascii="Arial" w:hAnsi="Arial" w:cs="Arial"/>
                <w:color w:val="auto"/>
              </w:rPr>
              <w:br/>
              <w:t>a</w:t>
            </w:r>
            <w:r w:rsidRPr="00E14CE5">
              <w:rPr>
                <w:rFonts w:ascii="Arial" w:hAnsi="Arial" w:cs="Arial"/>
                <w:color w:val="auto"/>
              </w:rPr>
              <w:br/>
              <w:t>12-10-1998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ALCALDÍA MAYOR DE TUNJA. CONTRATO Nº 397/97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ADECUACIÓN DE LA CONCENTRACIÓN ESCOLAR BATALLÓN SIMÓN BOLÍVAR.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$ 8´839.776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02-03-1998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02-04-1998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EMPRESA NACIONAL DE TELECOMUNICACIONES TELECOM (TOLIMA) ORDEN DE TRABAJO Nº 730012050040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SUMINISTRO DE SIETE (7) TORRES METÁLICAS, RIENDAS DE 21 M DE ALTURA Y SECCIÓN 30X30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$ 48´819.520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12-10-1997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12-11-1997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 xml:space="preserve">EMPRESA DE TELECOMUNICACIONES DE BOGOTÁ EN </w:t>
            </w: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>UNIÓN TEMPORAL CON ELECTRODISEÑOS. CONTRATO Nº 96903023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 xml:space="preserve">CONSTRUCCIÓN, SUMINISTRO, INSTALACIÓN Y PUESTA EN FUNCIONAMIENTO DE </w:t>
            </w:r>
            <w:r w:rsidRPr="00E14CE5">
              <w:rPr>
                <w:rFonts w:ascii="Arial" w:hAnsi="Arial" w:cs="Arial"/>
                <w:color w:val="auto"/>
              </w:rPr>
              <w:lastRenderedPageBreak/>
              <w:t>CUATRO (4) CIRCUITOS EXCLUSIVOS DE MEDIA TENSIÓN 11.4 KV PARA LAS CENTRALES TELEFÓNICAS DE SAN JOSÉ, FONTIBON, SALITRE, CIUDAD UNIVERSITARIA.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$526´662.292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22-03-1997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lastRenderedPageBreak/>
              <w:t>22-10-1997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EMPRESA NACIONAL DE TELECOMUNICACIONES TELECOM (TOLIMA) ORDEN DE TRABAJO Nº 73001205-000084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OBRAS CIVILES EN LA SUBESTACIÓN PRADO Y LA CHICORA.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$ 10´291.189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05-12-1996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03-01-1997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AERONÁUTICA CIVIL. CONTRATO Nº 010-96 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OBRAS NECESARIAS PARA LA CONSTRUCCIÓN DEL PARQUEADERO DE MAQUINARIA Y EQUIPO AUTOMOTOR DEL AEROPUERTO EL DORADO.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$ 20´273.411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20-11-1996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04-12-1996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INMOBILIARIA ARMANDO DIAZ Y CIA. LTDA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INSTALACION DE REDES SUBTERRÁNEAS DE MEDIA TENSIÓN 11,4 KV Y CANALIZACIONES ELÉCTRICAS Y TELEFONICAS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$ 41. 020.000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10-02-1996</w:t>
            </w:r>
            <w:r w:rsidRPr="00E14CE5">
              <w:rPr>
                <w:rFonts w:ascii="Arial" w:hAnsi="Arial" w:cs="Arial"/>
                <w:color w:val="auto"/>
              </w:rPr>
              <w:br/>
              <w:t>a</w:t>
            </w:r>
            <w:r w:rsidRPr="00E14CE5">
              <w:rPr>
                <w:rFonts w:ascii="Arial" w:hAnsi="Arial" w:cs="Arial"/>
                <w:color w:val="auto"/>
              </w:rPr>
              <w:br/>
              <w:t>31-09-1996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BARVAL LTDA. ING. HÉCTOR BARÓN Tel. 918660423/273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CIRCUITO AÉREO Y SUBTERRÁNEO PARA 344 KVA  SUBESTACIÓN TIPO  EXTERIOR DE 360 KV  Y MONTAJES ELECTROMECÁNICOS.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$95´000.000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04-1995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19-04-1996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VITRIFICADOS BOYACÁ. MAURICIO GONZÁLEZ. Tel. 0987570327/28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DE BODEGA EN ESTRUCTURA NORMALIZADA PLACA DE PISOS EN  CONCRETO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E=0.20 M. EN UN ÁREA DE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lastRenderedPageBreak/>
              <w:t>200 M2, DOS HORNOS TIPO COLMENA Y UNA CHIMENEA DE 17 M (H), CASA DE MAQUINAS Y MONTAJES ELECTROMECÁNICOS EN OICATÁ BOYACÁ.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$ 95´000.000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21-06-1994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28-10-1994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EMPRESA DE ENERGÍA DE CUNDINAMARCA. CONTRATO Nº OP 003-94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REMODELACIÓN DE REDES DE MT Y BT DEL BARRIO LLERAS DE LIRIO. MUNICIPIO DE FLANDES.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$ 35´518.236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21-06-1994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28-10-1994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INGENIERO EISEN HOWER ZAMORA. CONTRATO Nº 012-94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CONSTRUCCIÓN DE REDES MT Y BT. URBANIZACIÓN VILLA ROCIÓ DE MOSQUERA CUNDINAMARCA.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$ 64´538.000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10-02-1994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10-05-1994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PROLUN LTDA. CONTRATO Nº 048-93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MONTAJE DE SUBESTACIÓN CÁPSULA DE 300 KVA Y TABLEROS DE DISTRIBUCIÓN EN SANTA FE DE BOGOTÁ DC.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$ 17´000.000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15-06-1993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20-09-1993</w:t>
            </w:r>
          </w:p>
        </w:tc>
      </w:tr>
      <w:tr w:rsidR="00F0361A" w:rsidRPr="00EA58C8" w:rsidTr="00A77DB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14CE5">
              <w:rPr>
                <w:rFonts w:ascii="Arial" w:eastAsia="Times New Roman" w:hAnsi="Arial" w:cs="Arial"/>
                <w:b/>
                <w:i/>
                <w:color w:val="262626"/>
              </w:rPr>
              <w:t>CENTRO COMERCIAL LA FRONTERA. Tel. 2253121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MONTAJE DE SUBESTACIÓN CÁPSULA DE 300 KVA Y TABLEROS DE DISTRIBUCIÓN EN SANTA FE DE BOGOTÁ DC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$ 17´000.000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05-05-1993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A</w:t>
            </w:r>
          </w:p>
          <w:p w:rsidR="00F0361A" w:rsidRPr="00E14CE5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14CE5">
              <w:rPr>
                <w:rFonts w:ascii="Arial" w:hAnsi="Arial" w:cs="Arial"/>
                <w:color w:val="auto"/>
              </w:rPr>
              <w:t>05-08-1993</w:t>
            </w:r>
          </w:p>
        </w:tc>
      </w:tr>
    </w:tbl>
    <w:p w:rsidR="00F0361A" w:rsidRPr="002F5368" w:rsidRDefault="00F0361A" w:rsidP="00F0361A">
      <w:pPr>
        <w:jc w:val="center"/>
        <w:rPr>
          <w:rFonts w:ascii="Arial" w:hAnsi="Arial" w:cs="Arial"/>
          <w:b/>
          <w:color w:val="000000" w:themeColor="text1"/>
        </w:rPr>
      </w:pPr>
    </w:p>
    <w:p w:rsidR="00F0361A" w:rsidRPr="00E14CE5" w:rsidRDefault="00F0361A" w:rsidP="00F0361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4CE5">
        <w:rPr>
          <w:rFonts w:ascii="Arial" w:hAnsi="Arial" w:cs="Arial"/>
          <w:b/>
          <w:color w:val="000000" w:themeColor="text1"/>
          <w:sz w:val="24"/>
          <w:szCs w:val="24"/>
        </w:rPr>
        <w:t>INTERVENTORIAS</w:t>
      </w:r>
    </w:p>
    <w:p w:rsidR="0077651F" w:rsidRDefault="0077651F" w:rsidP="0077651F">
      <w:pPr>
        <w:tabs>
          <w:tab w:val="left" w:pos="195"/>
        </w:tabs>
      </w:pPr>
      <w:r>
        <w:tab/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1560"/>
        <w:gridCol w:w="1559"/>
      </w:tblGrid>
      <w:tr w:rsidR="0077651F" w:rsidRPr="00EA58C8" w:rsidTr="0077651F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77651F">
              <w:rPr>
                <w:rFonts w:ascii="Arial" w:eastAsia="Times New Roman" w:hAnsi="Arial" w:cs="Arial"/>
                <w:b/>
                <w:i/>
                <w:color w:val="262626"/>
              </w:rPr>
              <w:t>ENTIDAD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77651F">
              <w:rPr>
                <w:rFonts w:ascii="Arial" w:hAnsi="Arial" w:cs="Arial"/>
                <w:color w:val="auto"/>
              </w:rPr>
              <w:t>DESCRIPCION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77651F">
              <w:rPr>
                <w:rFonts w:ascii="Arial" w:hAnsi="Arial" w:cs="Arial"/>
                <w:color w:val="auto"/>
              </w:rPr>
              <w:t>VALOR CONTRATO OBRA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77651F">
              <w:rPr>
                <w:rFonts w:ascii="Arial" w:hAnsi="Arial" w:cs="Arial"/>
                <w:color w:val="auto"/>
              </w:rPr>
              <w:t>FECHA</w:t>
            </w:r>
          </w:p>
        </w:tc>
      </w:tr>
      <w:tr w:rsidR="00F0361A" w:rsidRPr="00EA58C8" w:rsidTr="004555E5">
        <w:trPr>
          <w:trHeight w:val="594"/>
        </w:trPr>
        <w:tc>
          <w:tcPr>
            <w:tcW w:w="180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40566F">
              <w:rPr>
                <w:rFonts w:ascii="Arial" w:eastAsia="Times New Roman" w:hAnsi="Arial" w:cs="Arial"/>
                <w:b/>
                <w:i/>
                <w:color w:val="262626"/>
              </w:rPr>
              <w:t>MUNICIPIO DEL PEÑON-CUNDINAMARCA</w:t>
            </w: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br/>
              <w:t>CONTRATO No. C.C. 006-2015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 xml:space="preserve">INTERVENTORIA TÉCNICA, ADMINISTRATIVA, FINANCIERA CONTABLE, JURÍDICA Y AMBIENTAL PARA LOS CONTRATOS DE OBRA PUBLICA CUYO OBJETO ES: LA PAVIMENTACIÓN REHABILITACIÓN Y </w:t>
            </w:r>
            <w:r w:rsidRPr="00EA58C8">
              <w:rPr>
                <w:rFonts w:ascii="Arial" w:hAnsi="Arial" w:cs="Arial"/>
                <w:color w:val="auto"/>
              </w:rPr>
              <w:lastRenderedPageBreak/>
              <w:t>MEJORAMIENTO DE LA RED VIAL URBANA Y LA CONSTRUCCIÓN DEL CENTRO DE ACOPIO (PRIMERA PARTE).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lastRenderedPageBreak/>
              <w:t>$ 48.411.904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6-12-2015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A</w:t>
            </w:r>
          </w:p>
          <w:p w:rsidR="00F0361A" w:rsidRPr="00EA58C8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EA58C8">
              <w:rPr>
                <w:rFonts w:ascii="Arial" w:hAnsi="Arial" w:cs="Arial"/>
                <w:color w:val="auto"/>
              </w:rPr>
              <w:t>8-02-2016</w:t>
            </w:r>
          </w:p>
        </w:tc>
      </w:tr>
      <w:tr w:rsidR="00F0361A" w:rsidRPr="00EA58C8" w:rsidTr="004555E5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>CONTRATO DE INTERVENTORÍA N° 225 DEL 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CONSTRUCCIÓN OBRAS OPTIMIZACIÓN Y MANTENIMIENTO ACUEDUCTOS URBANO, EL BUJIO Y REYES PATRIA DEL MUNICIPIO DE CORRALES, BOYACÁ.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$5.500.000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16-12-2008</w:t>
            </w: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A</w:t>
            </w: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16-04-2009</w:t>
            </w:r>
          </w:p>
        </w:tc>
      </w:tr>
      <w:tr w:rsidR="00F0361A" w:rsidRPr="00EA58C8" w:rsidTr="004555E5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t>GOBERNACIÓN DE BOYACÁ. CONTRATO DE INTERVENTORIA Nº 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MEJORAMIENTO DE LA VÍA RUTA DE LA LIBERTAD BELÉN SACAMA LA CABUYA.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$ 37´044.462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16-07-1997</w:t>
            </w: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A</w:t>
            </w: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02-03-1998</w:t>
            </w:r>
          </w:p>
        </w:tc>
      </w:tr>
      <w:tr w:rsidR="00F0361A" w:rsidRPr="00EA58C8" w:rsidTr="004555E5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t>MUNICIPIO DE BUENAVISTA.</w:t>
            </w:r>
          </w:p>
          <w:p w:rsidR="00F0361A" w:rsidRPr="0062020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INTERVENTORÍA DEL PROYECTO DE SANEAMIENTO BÁSICO Y MEJORAMIENTO DE VIVIENDA DE INTERÉS DENOMINADO PATIÑO LA LAJA DEL MUNICIPIO DE BUENAVISTA; OBRA EJECUTADA A 346  USUARIOS.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$ 11´225.416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04-02-1996</w:t>
            </w: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A</w:t>
            </w: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620201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28-02-1997</w:t>
            </w:r>
          </w:p>
        </w:tc>
      </w:tr>
      <w:tr w:rsidR="00F0361A" w:rsidRPr="00EA58C8" w:rsidTr="004555E5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C862B7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F0361A" w:rsidRPr="00C862B7" w:rsidRDefault="00F0361A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C862B7">
              <w:rPr>
                <w:rFonts w:ascii="Arial" w:eastAsia="Times New Roman" w:hAnsi="Arial" w:cs="Arial"/>
                <w:b/>
                <w:i/>
                <w:color w:val="262626"/>
              </w:rPr>
              <w:t>EMPRESA DE ENERGÍA DE BOGOTÁ. (INTERVENTOR)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C862B7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C862B7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C862B7">
              <w:rPr>
                <w:rFonts w:ascii="Arial" w:hAnsi="Arial" w:cs="Arial"/>
                <w:color w:val="auto"/>
              </w:rPr>
              <w:t>DEPARTAMENTO DE INTERVENTORÍA DE REDES Y OBRAS CIVILES.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C862B7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C862B7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361A" w:rsidRPr="00C862B7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C862B7">
              <w:rPr>
                <w:rFonts w:ascii="Arial" w:hAnsi="Arial" w:cs="Arial"/>
                <w:color w:val="auto"/>
              </w:rPr>
              <w:t>02-1984</w:t>
            </w:r>
          </w:p>
          <w:p w:rsidR="00F0361A" w:rsidRPr="00C862B7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C862B7">
              <w:rPr>
                <w:rFonts w:ascii="Arial" w:hAnsi="Arial" w:cs="Arial"/>
                <w:color w:val="auto"/>
              </w:rPr>
              <w:t>A</w:t>
            </w:r>
          </w:p>
          <w:p w:rsidR="00F0361A" w:rsidRPr="00C862B7" w:rsidRDefault="00F0361A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C862B7">
              <w:rPr>
                <w:rFonts w:ascii="Arial" w:hAnsi="Arial" w:cs="Arial"/>
                <w:color w:val="auto"/>
              </w:rPr>
              <w:t>04-1993</w:t>
            </w:r>
          </w:p>
        </w:tc>
      </w:tr>
    </w:tbl>
    <w:p w:rsidR="00F0361A" w:rsidRDefault="00F0361A" w:rsidP="00F0361A">
      <w:pPr>
        <w:jc w:val="center"/>
      </w:pPr>
    </w:p>
    <w:p w:rsidR="00F0361A" w:rsidRDefault="00F0361A" w:rsidP="00F0361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4CE5">
        <w:rPr>
          <w:rFonts w:ascii="Arial" w:hAnsi="Arial" w:cs="Arial"/>
          <w:b/>
          <w:color w:val="000000" w:themeColor="text1"/>
          <w:sz w:val="24"/>
          <w:szCs w:val="24"/>
        </w:rPr>
        <w:t>DIRECTOR DE OBRA</w:t>
      </w:r>
    </w:p>
    <w:p w:rsidR="0077651F" w:rsidRPr="00E14CE5" w:rsidRDefault="0077651F" w:rsidP="00F0361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260"/>
        <w:gridCol w:w="1559"/>
        <w:gridCol w:w="1389"/>
      </w:tblGrid>
      <w:tr w:rsidR="0077651F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77651F">
              <w:rPr>
                <w:rFonts w:ascii="Arial" w:eastAsia="Times New Roman" w:hAnsi="Arial" w:cs="Arial"/>
                <w:b/>
                <w:i/>
                <w:color w:val="262626"/>
              </w:rPr>
              <w:t>ENTIDAD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77651F">
              <w:rPr>
                <w:rFonts w:ascii="Arial" w:hAnsi="Arial" w:cs="Arial"/>
                <w:color w:val="auto"/>
              </w:rPr>
              <w:t>DESCRIPCION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77651F">
              <w:rPr>
                <w:rFonts w:ascii="Arial" w:hAnsi="Arial" w:cs="Arial"/>
                <w:color w:val="auto"/>
              </w:rPr>
              <w:t>VALOR CONTRATO OBRA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77651F">
              <w:rPr>
                <w:rFonts w:ascii="Arial" w:hAnsi="Arial" w:cs="Arial"/>
                <w:color w:val="auto"/>
              </w:rPr>
              <w:t>FECHA</w:t>
            </w:r>
          </w:p>
        </w:tc>
      </w:tr>
      <w:tr w:rsidR="00F0361A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>
              <w:rPr>
                <w:rFonts w:ascii="Arial" w:eastAsia="Times New Roman" w:hAnsi="Arial" w:cs="Arial"/>
                <w:b/>
                <w:i/>
                <w:color w:val="262626"/>
              </w:rPr>
              <w:t>KA S.A.</w:t>
            </w:r>
          </w:p>
          <w:p w:rsidR="00A77DBF" w:rsidRDefault="00A77DBF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>
              <w:rPr>
                <w:rFonts w:ascii="Arial" w:eastAsia="Times New Roman" w:hAnsi="Arial" w:cs="Arial"/>
                <w:b/>
                <w:i/>
                <w:color w:val="262626"/>
              </w:rPr>
              <w:t>CONTRATO</w:t>
            </w:r>
          </w:p>
          <w:p w:rsidR="00A77DBF" w:rsidRDefault="00A77DBF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>
              <w:rPr>
                <w:rFonts w:ascii="Arial" w:eastAsia="Times New Roman" w:hAnsi="Arial" w:cs="Arial"/>
                <w:b/>
                <w:i/>
                <w:color w:val="262626"/>
              </w:rPr>
              <w:t>No. 227-2017</w:t>
            </w:r>
          </w:p>
          <w:p w:rsidR="00A77DBF" w:rsidRPr="008B1F12" w:rsidRDefault="00A77DBF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DIRECTOR DE OBRA,</w:t>
            </w:r>
          </w:p>
          <w:p w:rsidR="004555E5" w:rsidRPr="00EA58C8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ADECUACION Y/O REMODELACION DE LOS ESPACIOS DETERMINADOS</w:t>
            </w:r>
            <w:r w:rsidR="00707675">
              <w:rPr>
                <w:rFonts w:ascii="Arial" w:hAnsi="Arial" w:cs="Arial"/>
                <w:color w:val="auto"/>
              </w:rPr>
              <w:t xml:space="preserve"> PARA LA ATENCION INTEGRAL DE LA PRIMER</w:t>
            </w:r>
            <w:bookmarkStart w:id="0" w:name="_GoBack"/>
            <w:bookmarkEnd w:id="0"/>
            <w:r w:rsidR="00707675">
              <w:rPr>
                <w:rFonts w:ascii="Arial" w:hAnsi="Arial" w:cs="Arial"/>
                <w:color w:val="auto"/>
              </w:rPr>
              <w:t xml:space="preserve">A INFANCIA (AIPI) UBICADOS EN LA </w:t>
            </w:r>
            <w:r w:rsidR="00707675">
              <w:rPr>
                <w:rFonts w:ascii="Arial" w:hAnsi="Arial" w:cs="Arial"/>
                <w:color w:val="auto"/>
              </w:rPr>
              <w:lastRenderedPageBreak/>
              <w:t>LOCALIDAD DE SAN CRISTOBAL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Pr="00EA58C8" w:rsidRDefault="0070767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$227.000.000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61A" w:rsidRDefault="0070767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16-01-</w:t>
            </w:r>
            <w:r w:rsidR="00165ED5">
              <w:rPr>
                <w:rFonts w:ascii="Arial" w:hAnsi="Arial" w:cs="Arial"/>
                <w:color w:val="auto"/>
              </w:rPr>
              <w:t>20</w:t>
            </w:r>
            <w:r>
              <w:rPr>
                <w:rFonts w:ascii="Arial" w:hAnsi="Arial" w:cs="Arial"/>
                <w:color w:val="auto"/>
              </w:rPr>
              <w:t>18</w:t>
            </w:r>
          </w:p>
          <w:p w:rsidR="00707675" w:rsidRDefault="0070767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</w:p>
          <w:p w:rsidR="00707675" w:rsidRPr="00EA58C8" w:rsidRDefault="0070767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30-04-</w:t>
            </w:r>
            <w:r w:rsidR="00165ED5">
              <w:rPr>
                <w:rFonts w:ascii="Arial" w:hAnsi="Arial" w:cs="Arial"/>
                <w:color w:val="auto"/>
              </w:rPr>
              <w:t>20</w:t>
            </w:r>
            <w:r>
              <w:rPr>
                <w:rFonts w:ascii="Arial" w:hAnsi="Arial" w:cs="Arial"/>
                <w:color w:val="auto"/>
              </w:rPr>
              <w:t>18</w:t>
            </w:r>
          </w:p>
        </w:tc>
      </w:tr>
      <w:tr w:rsidR="004555E5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8B1F12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>BAKU ARQUITECTOS E INGENIEROS S.A.S.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DIRECTOR DE OBRA, COSNTRUCCIÓN DE EDIFICIO BOSQUES DE LA MARÍA EN UN ÁREA DE 575.88 MTS2 EN LA CIUDAD DE TUNJA.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01-02-</w:t>
            </w:r>
            <w:r w:rsidR="00165ED5">
              <w:rPr>
                <w:rFonts w:ascii="Arial" w:hAnsi="Arial" w:cs="Arial"/>
                <w:color w:val="auto"/>
              </w:rPr>
              <w:t>20</w:t>
            </w:r>
            <w:r>
              <w:rPr>
                <w:rFonts w:ascii="Arial" w:hAnsi="Arial" w:cs="Arial"/>
                <w:color w:val="auto"/>
              </w:rPr>
              <w:t>15</w:t>
            </w:r>
          </w:p>
          <w:p w:rsidR="004555E5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</w:p>
          <w:p w:rsidR="004555E5" w:rsidRPr="00EA58C8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05-12-15</w:t>
            </w:r>
          </w:p>
        </w:tc>
      </w:tr>
      <w:tr w:rsidR="004555E5" w:rsidRPr="00EA58C8" w:rsidTr="00A8064B">
        <w:trPr>
          <w:trHeight w:val="594"/>
        </w:trPr>
        <w:tc>
          <w:tcPr>
            <w:tcW w:w="1555" w:type="dxa"/>
            <w:shd w:val="clear" w:color="auto" w:fill="FFFFFF" w:themeFill="background1"/>
            <w:vAlign w:val="center"/>
          </w:tcPr>
          <w:p w:rsidR="004555E5" w:rsidRPr="008B1F12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>
              <w:rPr>
                <w:rFonts w:ascii="Arial" w:eastAsia="Times New Roman" w:hAnsi="Arial" w:cs="Arial"/>
                <w:b/>
                <w:i/>
                <w:color w:val="262626"/>
              </w:rPr>
              <w:t>PARROQUIA DE LA INMACULADA CONCEPCIÓN DE OICATA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DIRECTOR DE OBRA CONSTRUCCIÓN DE LA CASA CURAL NUEVA CON AREA DE 375 MTS2.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4555E5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04-03-</w:t>
            </w:r>
            <w:r w:rsidR="00165ED5">
              <w:rPr>
                <w:rFonts w:ascii="Arial" w:hAnsi="Arial" w:cs="Arial"/>
                <w:color w:val="auto"/>
              </w:rPr>
              <w:t>20</w:t>
            </w:r>
            <w:r>
              <w:rPr>
                <w:rFonts w:ascii="Arial" w:hAnsi="Arial" w:cs="Arial"/>
                <w:color w:val="auto"/>
              </w:rPr>
              <w:t>14</w:t>
            </w:r>
          </w:p>
          <w:p w:rsidR="004555E5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</w:p>
          <w:p w:rsidR="004555E5" w:rsidRPr="00EA58C8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28-01-</w:t>
            </w:r>
            <w:r w:rsidR="00165ED5">
              <w:rPr>
                <w:rFonts w:ascii="Arial" w:hAnsi="Arial" w:cs="Arial"/>
                <w:color w:val="auto"/>
              </w:rPr>
              <w:t>20</w:t>
            </w:r>
            <w:r>
              <w:rPr>
                <w:rFonts w:ascii="Arial" w:hAnsi="Arial" w:cs="Arial"/>
                <w:color w:val="auto"/>
              </w:rPr>
              <w:t>15</w:t>
            </w:r>
          </w:p>
        </w:tc>
      </w:tr>
      <w:tr w:rsidR="004555E5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t xml:space="preserve">ELECTRO DISEÑOS S.A. </w:t>
            </w: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br/>
              <w:t xml:space="preserve">CONTRATO 4100051993 </w:t>
            </w: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br/>
              <w:t>(DIRECTOR DE OBRA)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OBRA CIVIL TRASLADO SERVICIOS A BORDO DEPRISA EDR EN EL TERMINAL DE CARGA BODEGA 5 Y 6 AEROPUERTO EL DORADO DE LA CIUDAD DE BOGOTÁ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$2.448.516.594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09-2010</w:t>
            </w:r>
            <w:r w:rsidRPr="00620201">
              <w:rPr>
                <w:rFonts w:ascii="Arial" w:hAnsi="Arial" w:cs="Arial"/>
                <w:color w:val="auto"/>
              </w:rPr>
              <w:br/>
              <w:t>A</w:t>
            </w:r>
            <w:r w:rsidRPr="00620201">
              <w:rPr>
                <w:rFonts w:ascii="Arial" w:hAnsi="Arial" w:cs="Arial"/>
                <w:color w:val="auto"/>
              </w:rPr>
              <w:br/>
              <w:t>03-2011</w:t>
            </w:r>
          </w:p>
        </w:tc>
      </w:tr>
      <w:tr w:rsidR="004555E5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INSTITUCION EDUCATIVA TECNICA AGRICOLA PAIPA  CONTRATO No 053-2009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CONSTRUCCIÓN DE CORRALES DE ALOJAMIENTO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$ 26.253.822</w:t>
            </w:r>
          </w:p>
        </w:tc>
        <w:tc>
          <w:tcPr>
            <w:tcW w:w="1389" w:type="dxa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20-08-2009</w:t>
            </w:r>
          </w:p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A</w:t>
            </w:r>
          </w:p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30-08-2009</w:t>
            </w:r>
          </w:p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</w:tc>
      </w:tr>
      <w:tr w:rsidR="004555E5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t>DIRECTOR DE OBRA EN:</w:t>
            </w: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br/>
              <w:t>ELECTRO DISEÑOS S.A.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ADECUACION Y RESTAURACIÓN DEL TEATRO COLON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$672.701.908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AA4D9A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4-09.2009</w:t>
            </w:r>
            <w:r>
              <w:rPr>
                <w:rFonts w:ascii="Arial" w:hAnsi="Arial" w:cs="Arial"/>
                <w:color w:val="auto"/>
              </w:rPr>
              <w:br/>
              <w:t>A</w:t>
            </w:r>
            <w:r w:rsidR="004555E5" w:rsidRPr="00620201">
              <w:rPr>
                <w:rFonts w:ascii="Arial" w:hAnsi="Arial" w:cs="Arial"/>
                <w:color w:val="auto"/>
              </w:rPr>
              <w:br/>
              <w:t>4-02-2011</w:t>
            </w:r>
          </w:p>
        </w:tc>
      </w:tr>
      <w:tr w:rsidR="004555E5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ELECTRO DISEÑOS S.A.</w:t>
            </w:r>
          </w:p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CLAUSTRO SANTA CLARA</w:t>
            </w:r>
          </w:p>
          <w:p w:rsidR="004555E5" w:rsidRPr="00EA58C8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i/>
                <w:color w:val="262626"/>
              </w:rPr>
              <w:t>(DIRECTOR DE OBRA)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RESTAURACIÓN DE CLAUSTRO SANTA CLARA. PLANIFICAR EJECUCIÓN DE OBRAS A TRAVÉS DE LA COORDINACIÓN Y VERIFICACIÓN DE PLANOS, CANTIDADES DE OBRA Y ESPECIFICACIONES.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$419.741.406,00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64B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 xml:space="preserve">17 -09- 2007 A </w:t>
            </w:r>
          </w:p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15 -08-2009</w:t>
            </w:r>
          </w:p>
        </w:tc>
      </w:tr>
      <w:tr w:rsidR="004555E5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t>DIRECTOR DE OBRA EN ELECTRO DISEÑOS S.A.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 xml:space="preserve">ACTIVIDADES DE MANTENIMIENTO CORRECTIVO Y PREVENTIVO Y/O REPARACIONES Y/O REFORMAS  Y/O AMPLIACIONES, DE LA INSTALACIÓN DE LA PLANTA INDUSTRIAL DE PRODUCTOS </w:t>
            </w:r>
            <w:r w:rsidRPr="00620201">
              <w:rPr>
                <w:rFonts w:ascii="Arial" w:hAnsi="Arial" w:cs="Arial"/>
                <w:color w:val="auto"/>
              </w:rPr>
              <w:lastRenderedPageBreak/>
              <w:t>ALIMENTICIOS DORIA EN MOSQUERA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lastRenderedPageBreak/>
              <w:t>$ 3.921.192.309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707D8B" w:rsidP="004555E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1-01-2005</w:t>
            </w:r>
            <w:r>
              <w:rPr>
                <w:rFonts w:ascii="Arial" w:hAnsi="Arial" w:cs="Arial"/>
                <w:color w:val="auto"/>
              </w:rPr>
              <w:br/>
              <w:t>A</w:t>
            </w:r>
            <w:r w:rsidR="004555E5" w:rsidRPr="00620201">
              <w:rPr>
                <w:rFonts w:ascii="Arial" w:hAnsi="Arial" w:cs="Arial"/>
                <w:color w:val="auto"/>
              </w:rPr>
              <w:br/>
              <w:t>31-12-2010</w:t>
            </w:r>
          </w:p>
        </w:tc>
      </w:tr>
      <w:tr w:rsidR="004555E5" w:rsidRPr="00EA58C8" w:rsidTr="00A8064B">
        <w:trPr>
          <w:trHeight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eastAsia="Times New Roman" w:hAnsi="Arial" w:cs="Arial"/>
                <w:b/>
                <w:i/>
                <w:color w:val="262626"/>
              </w:rPr>
            </w:pP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lastRenderedPageBreak/>
              <w:t>ELECTRO DISEÑOS S.A.</w:t>
            </w:r>
            <w:r w:rsidRPr="00620201">
              <w:rPr>
                <w:rFonts w:ascii="Arial" w:eastAsia="Times New Roman" w:hAnsi="Arial" w:cs="Arial"/>
                <w:b/>
                <w:i/>
                <w:color w:val="262626"/>
              </w:rPr>
              <w:br/>
              <w:t>SEDES BANCO DE BOGOTÁ SEDE PRINCIPAL Y REGIÓN COSTA (DIRECTOR DE OBRA)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DISEÑO, CONSTRUCCIÓN, ADECUACIÓN, MODERNIZACIÓN, MANTENIMIENTO PREVENTIVO Y CORRECTIVO DE LAS INSTALACIONES BANCARIAS A NIVEL NACIONAL.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2.560.000.000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64B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 xml:space="preserve">1-07-2002 </w:t>
            </w:r>
          </w:p>
          <w:p w:rsidR="00A8064B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 xml:space="preserve">A </w:t>
            </w:r>
          </w:p>
          <w:p w:rsidR="004555E5" w:rsidRPr="00620201" w:rsidRDefault="004555E5" w:rsidP="004555E5">
            <w:pPr>
              <w:jc w:val="center"/>
              <w:rPr>
                <w:rFonts w:ascii="Arial" w:hAnsi="Arial" w:cs="Arial"/>
                <w:color w:val="auto"/>
              </w:rPr>
            </w:pPr>
            <w:r w:rsidRPr="00620201">
              <w:rPr>
                <w:rFonts w:ascii="Arial" w:hAnsi="Arial" w:cs="Arial"/>
                <w:color w:val="auto"/>
              </w:rPr>
              <w:t>31-12-2004</w:t>
            </w:r>
          </w:p>
        </w:tc>
      </w:tr>
    </w:tbl>
    <w:p w:rsidR="00F0361A" w:rsidRDefault="00F0361A" w:rsidP="00F0361A">
      <w:pPr>
        <w:jc w:val="center"/>
      </w:pPr>
    </w:p>
    <w:p w:rsidR="00F0361A" w:rsidRPr="00E14CE5" w:rsidRDefault="00F0361A" w:rsidP="00F0361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4CE5">
        <w:rPr>
          <w:rFonts w:ascii="Arial" w:hAnsi="Arial" w:cs="Arial"/>
          <w:b/>
          <w:color w:val="000000" w:themeColor="text1"/>
          <w:sz w:val="24"/>
          <w:szCs w:val="24"/>
        </w:rPr>
        <w:t>RESIDENTE DE OBRA:</w:t>
      </w:r>
    </w:p>
    <w:p w:rsidR="00F0361A" w:rsidRDefault="00F0361A" w:rsidP="00F0361A">
      <w:pPr>
        <w:jc w:val="center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1560"/>
        <w:gridCol w:w="1559"/>
      </w:tblGrid>
      <w:tr w:rsidR="0077651F" w:rsidRPr="00EA58C8" w:rsidTr="0077651F">
        <w:trPr>
          <w:trHeight w:val="9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b/>
                <w:color w:val="262626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b/>
                <w:color w:val="262626"/>
              </w:rPr>
            </w:pPr>
            <w:r w:rsidRPr="0077651F">
              <w:rPr>
                <w:rFonts w:ascii="Arial" w:eastAsia="Times New Roman" w:hAnsi="Arial" w:cs="Arial"/>
                <w:b/>
                <w:color w:val="262626"/>
              </w:rPr>
              <w:t>ENTIDAD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77651F">
              <w:rPr>
                <w:rFonts w:ascii="Arial" w:eastAsia="Times New Roman" w:hAnsi="Arial" w:cs="Arial"/>
                <w:color w:val="262626"/>
              </w:rPr>
              <w:t>DESCRIPCION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77651F">
              <w:rPr>
                <w:rFonts w:ascii="Arial" w:eastAsia="Times New Roman" w:hAnsi="Arial" w:cs="Arial"/>
                <w:color w:val="262626"/>
              </w:rPr>
              <w:t>VALOR CONTRATO OBRA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83B3" w:themeFill="accent5" w:themeFillShade="BF"/>
            <w:vAlign w:val="center"/>
          </w:tcPr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  <w:p w:rsidR="0077651F" w:rsidRPr="0077651F" w:rsidRDefault="0077651F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77651F">
              <w:rPr>
                <w:rFonts w:ascii="Arial" w:eastAsia="Times New Roman" w:hAnsi="Arial" w:cs="Arial"/>
                <w:color w:val="262626"/>
              </w:rPr>
              <w:t>FECHA</w:t>
            </w:r>
          </w:p>
        </w:tc>
      </w:tr>
      <w:tr w:rsidR="00F0361A" w:rsidRPr="00EA58C8" w:rsidTr="004555E5">
        <w:trPr>
          <w:trHeight w:val="965"/>
        </w:trPr>
        <w:tc>
          <w:tcPr>
            <w:tcW w:w="1809" w:type="dxa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color w:val="262626"/>
              </w:rPr>
              <w:t xml:space="preserve">RESIDENTE DE OBRA EN </w:t>
            </w:r>
            <w:r w:rsidRPr="00EA58C8">
              <w:rPr>
                <w:rFonts w:ascii="Arial" w:eastAsia="Times New Roman" w:hAnsi="Arial" w:cs="Arial"/>
                <w:b/>
                <w:color w:val="262626"/>
              </w:rPr>
              <w:br/>
              <w:t>DAVID EDUARDO MARTINEZ FONSECA</w:t>
            </w:r>
          </w:p>
        </w:tc>
        <w:tc>
          <w:tcPr>
            <w:tcW w:w="2835" w:type="dxa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CONSTRUCCION UNIDADES SANITARIAS PARA LA SEDE EDUCATIVA DE LA VEREDA PLATANARES DEL MUNICIPIO DE PISBA-BOYACÁ</w:t>
            </w:r>
          </w:p>
        </w:tc>
        <w:tc>
          <w:tcPr>
            <w:tcW w:w="1560" w:type="dxa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</w:tc>
        <w:tc>
          <w:tcPr>
            <w:tcW w:w="1559" w:type="dxa"/>
            <w:vAlign w:val="center"/>
          </w:tcPr>
          <w:p w:rsidR="00F0361A" w:rsidRPr="00EA58C8" w:rsidRDefault="00A8064B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>
              <w:rPr>
                <w:rFonts w:ascii="Arial" w:eastAsia="Times New Roman" w:hAnsi="Arial" w:cs="Arial"/>
                <w:color w:val="262626"/>
              </w:rPr>
              <w:t>30-12-2011</w:t>
            </w:r>
            <w:r>
              <w:rPr>
                <w:rFonts w:ascii="Arial" w:eastAsia="Times New Roman" w:hAnsi="Arial" w:cs="Arial"/>
                <w:color w:val="262626"/>
              </w:rPr>
              <w:br/>
              <w:t>A</w:t>
            </w:r>
            <w:r w:rsidR="00F0361A" w:rsidRPr="00EA58C8">
              <w:rPr>
                <w:rFonts w:ascii="Arial" w:eastAsia="Times New Roman" w:hAnsi="Arial" w:cs="Arial"/>
                <w:color w:val="262626"/>
              </w:rPr>
              <w:br/>
              <w:t>7-05-2012</w:t>
            </w:r>
          </w:p>
        </w:tc>
      </w:tr>
      <w:tr w:rsidR="00F0361A" w:rsidRPr="00EA58C8" w:rsidTr="004555E5">
        <w:trPr>
          <w:trHeight w:val="965"/>
        </w:trPr>
        <w:tc>
          <w:tcPr>
            <w:tcW w:w="1809" w:type="dxa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color w:val="262626"/>
              </w:rPr>
              <w:t xml:space="preserve">RESIDENTE DE OBRA EN </w:t>
            </w:r>
            <w:r w:rsidRPr="00EA58C8">
              <w:rPr>
                <w:rFonts w:ascii="Arial" w:eastAsia="Times New Roman" w:hAnsi="Arial" w:cs="Arial"/>
                <w:b/>
                <w:color w:val="262626"/>
              </w:rPr>
              <w:br/>
              <w:t>DAVID EDUARDO MARTINEZ FONSECA</w:t>
            </w:r>
          </w:p>
        </w:tc>
        <w:tc>
          <w:tcPr>
            <w:tcW w:w="2835" w:type="dxa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MANTENIMIENTO Y ADECUACIÓN DE LA CANCHA MULTIFUNCIONAL DEL COLEGIO ITA DEL MUNICIPIO DE TUNUNGUA- BOYACÁ</w:t>
            </w:r>
          </w:p>
        </w:tc>
        <w:tc>
          <w:tcPr>
            <w:tcW w:w="1560" w:type="dxa"/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</w:tc>
        <w:tc>
          <w:tcPr>
            <w:tcW w:w="1559" w:type="dxa"/>
            <w:vAlign w:val="center"/>
          </w:tcPr>
          <w:p w:rsidR="00F0361A" w:rsidRPr="00EA58C8" w:rsidRDefault="00A8064B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>
              <w:rPr>
                <w:rFonts w:ascii="Arial" w:eastAsia="Times New Roman" w:hAnsi="Arial" w:cs="Arial"/>
                <w:color w:val="262626"/>
              </w:rPr>
              <w:t>29-10-2011</w:t>
            </w:r>
            <w:r>
              <w:rPr>
                <w:rFonts w:ascii="Arial" w:eastAsia="Times New Roman" w:hAnsi="Arial" w:cs="Arial"/>
                <w:color w:val="262626"/>
              </w:rPr>
              <w:br/>
              <w:t>A</w:t>
            </w:r>
            <w:r w:rsidR="00F0361A" w:rsidRPr="00EA58C8">
              <w:rPr>
                <w:rFonts w:ascii="Arial" w:eastAsia="Times New Roman" w:hAnsi="Arial" w:cs="Arial"/>
                <w:color w:val="262626"/>
              </w:rPr>
              <w:br/>
              <w:t>29-12-2011</w:t>
            </w:r>
          </w:p>
        </w:tc>
      </w:tr>
      <w:tr w:rsidR="00F0361A" w:rsidRPr="00EA58C8" w:rsidTr="004555E5">
        <w:trPr>
          <w:trHeight w:val="9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color w:val="262626"/>
              </w:rPr>
              <w:t xml:space="preserve">RESIDENTE DE OBRA EN </w:t>
            </w:r>
            <w:r w:rsidRPr="00EA58C8">
              <w:rPr>
                <w:rFonts w:ascii="Arial" w:eastAsia="Times New Roman" w:hAnsi="Arial" w:cs="Arial"/>
                <w:b/>
                <w:color w:val="262626"/>
              </w:rPr>
              <w:br/>
              <w:t>DAVID EDUARDO MARTINEZ FONSECA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ADECUACIÓN DE LABORATORIO PARA CÁRNICOS Y LÁCTEOS COLEGIO AGROPECUARIO DEL MUNICIPIO DE TOCA- BOYACÁ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A8064B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>
              <w:rPr>
                <w:rFonts w:ascii="Arial" w:eastAsia="Times New Roman" w:hAnsi="Arial" w:cs="Arial"/>
                <w:color w:val="262626"/>
              </w:rPr>
              <w:t>2 -08-2011</w:t>
            </w:r>
            <w:r>
              <w:rPr>
                <w:rFonts w:ascii="Arial" w:eastAsia="Times New Roman" w:hAnsi="Arial" w:cs="Arial"/>
                <w:color w:val="262626"/>
              </w:rPr>
              <w:br/>
              <w:t>A</w:t>
            </w:r>
            <w:r w:rsidR="00F0361A" w:rsidRPr="00EA58C8">
              <w:rPr>
                <w:rFonts w:ascii="Arial" w:eastAsia="Times New Roman" w:hAnsi="Arial" w:cs="Arial"/>
                <w:color w:val="262626"/>
              </w:rPr>
              <w:br/>
              <w:t>2-10-2011</w:t>
            </w:r>
          </w:p>
        </w:tc>
      </w:tr>
      <w:tr w:rsidR="00F0361A" w:rsidRPr="00EA58C8" w:rsidTr="004555E5">
        <w:trPr>
          <w:trHeight w:val="9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b/>
                <w:color w:val="262626"/>
              </w:rPr>
            </w:pPr>
            <w:r w:rsidRPr="00EA58C8">
              <w:rPr>
                <w:rFonts w:ascii="Arial" w:eastAsia="Times New Roman" w:hAnsi="Arial" w:cs="Arial"/>
                <w:b/>
                <w:color w:val="262626"/>
              </w:rPr>
              <w:t xml:space="preserve">RESIDENTE DE OBRA EN </w:t>
            </w:r>
            <w:r w:rsidRPr="00EA58C8">
              <w:rPr>
                <w:rFonts w:ascii="Arial" w:eastAsia="Times New Roman" w:hAnsi="Arial" w:cs="Arial"/>
                <w:b/>
                <w:color w:val="262626"/>
              </w:rPr>
              <w:br/>
              <w:t>DAVID EDUARDO MARTINEZ FONSECA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 xml:space="preserve">MANTENIMIENTO DE LA INFRAESTRUCTURA FISICA DE LAS DIFERENTES INSTITUCIONES EDUCATIVAS DEL </w:t>
            </w:r>
            <w:r w:rsidRPr="00EA58C8">
              <w:rPr>
                <w:rFonts w:ascii="Arial" w:eastAsia="Times New Roman" w:hAnsi="Arial" w:cs="Arial"/>
                <w:color w:val="262626"/>
              </w:rPr>
              <w:lastRenderedPageBreak/>
              <w:t>MUNICIPIO DE SUTATENZA BOYACÁ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11-07-2011</w:t>
            </w:r>
            <w:r w:rsidRPr="00EA58C8">
              <w:rPr>
                <w:rFonts w:ascii="Arial" w:eastAsia="Times New Roman" w:hAnsi="Arial" w:cs="Arial"/>
                <w:color w:val="262626"/>
              </w:rPr>
              <w:br/>
              <w:t>A</w:t>
            </w:r>
            <w:r w:rsidRPr="00EA58C8">
              <w:rPr>
                <w:rFonts w:ascii="Arial" w:eastAsia="Times New Roman" w:hAnsi="Arial" w:cs="Arial"/>
                <w:color w:val="262626"/>
              </w:rPr>
              <w:br/>
              <w:t>1-08-2011</w:t>
            </w:r>
          </w:p>
        </w:tc>
      </w:tr>
      <w:tr w:rsidR="00F0361A" w:rsidRPr="00EA58C8" w:rsidTr="004555E5">
        <w:trPr>
          <w:trHeight w:val="9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C862B7" w:rsidRDefault="00F0361A" w:rsidP="004555E5">
            <w:pPr>
              <w:jc w:val="center"/>
              <w:rPr>
                <w:rFonts w:ascii="Arial" w:eastAsia="Times New Roman" w:hAnsi="Arial" w:cs="Arial"/>
                <w:b/>
                <w:color w:val="262626"/>
              </w:rPr>
            </w:pPr>
            <w:r w:rsidRPr="000D15D1">
              <w:rPr>
                <w:rFonts w:ascii="Arial" w:eastAsia="Times New Roman" w:hAnsi="Arial" w:cs="Arial"/>
                <w:b/>
                <w:color w:val="262626"/>
              </w:rPr>
              <w:lastRenderedPageBreak/>
              <w:t xml:space="preserve">RESIDENTE DE OBRA EN </w:t>
            </w:r>
            <w:r w:rsidRPr="000D15D1">
              <w:rPr>
                <w:rFonts w:ascii="Arial" w:eastAsia="Times New Roman" w:hAnsi="Arial" w:cs="Arial"/>
                <w:b/>
                <w:color w:val="262626"/>
              </w:rPr>
              <w:br/>
              <w:t>DAVID EDUARDO MARTINEZ FONSECA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 w:rsidRPr="00EA58C8">
              <w:rPr>
                <w:rFonts w:ascii="Arial" w:eastAsia="Times New Roman" w:hAnsi="Arial" w:cs="Arial"/>
                <w:color w:val="262626"/>
              </w:rPr>
              <w:t>CONSTRUCCIÓN DE AULAS EN LA ESCUELA LEONERA VEREDA LEONERA DEL MUNICIPIO DE TOCA-BOYACÁ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F0361A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1A" w:rsidRPr="00EA58C8" w:rsidRDefault="00A8064B" w:rsidP="004555E5">
            <w:pPr>
              <w:jc w:val="center"/>
              <w:rPr>
                <w:rFonts w:ascii="Arial" w:eastAsia="Times New Roman" w:hAnsi="Arial" w:cs="Arial"/>
                <w:color w:val="262626"/>
              </w:rPr>
            </w:pPr>
            <w:r>
              <w:rPr>
                <w:rFonts w:ascii="Arial" w:eastAsia="Times New Roman" w:hAnsi="Arial" w:cs="Arial"/>
                <w:color w:val="262626"/>
              </w:rPr>
              <w:t>21-11-2008</w:t>
            </w:r>
            <w:r>
              <w:rPr>
                <w:rFonts w:ascii="Arial" w:eastAsia="Times New Roman" w:hAnsi="Arial" w:cs="Arial"/>
                <w:color w:val="262626"/>
              </w:rPr>
              <w:br/>
              <w:t>A</w:t>
            </w:r>
            <w:r w:rsidR="00F0361A" w:rsidRPr="00EA58C8">
              <w:rPr>
                <w:rFonts w:ascii="Arial" w:eastAsia="Times New Roman" w:hAnsi="Arial" w:cs="Arial"/>
                <w:color w:val="262626"/>
              </w:rPr>
              <w:br/>
              <w:t>31-12-2008</w:t>
            </w:r>
          </w:p>
        </w:tc>
      </w:tr>
    </w:tbl>
    <w:p w:rsidR="00F0361A" w:rsidRDefault="00F0361A" w:rsidP="00F0361A">
      <w:pPr>
        <w:jc w:val="center"/>
      </w:pPr>
    </w:p>
    <w:p w:rsidR="002122DB" w:rsidRPr="00EA58C8" w:rsidRDefault="002122DB">
      <w:pPr>
        <w:rPr>
          <w:rFonts w:ascii="Verdana" w:hAnsi="Verdana"/>
          <w:color w:val="262626" w:themeColor="text1" w:themeTint="D9"/>
        </w:rPr>
      </w:pPr>
    </w:p>
    <w:p w:rsidR="002122DB" w:rsidRPr="00EA58C8" w:rsidRDefault="002122DB">
      <w:pPr>
        <w:rPr>
          <w:rFonts w:ascii="Verdana" w:hAnsi="Verdana"/>
          <w:color w:val="262626" w:themeColor="text1" w:themeTint="D9"/>
        </w:rPr>
      </w:pPr>
    </w:p>
    <w:p w:rsidR="00F92E4F" w:rsidRPr="00EA58C8" w:rsidRDefault="00F92E4F">
      <w:pPr>
        <w:rPr>
          <w:rFonts w:ascii="Verdana" w:hAnsi="Verdana"/>
          <w:color w:val="262626" w:themeColor="text1" w:themeTint="D9"/>
        </w:rPr>
      </w:pPr>
    </w:p>
    <w:p w:rsidR="00F92E4F" w:rsidRPr="00EA58C8" w:rsidRDefault="00F92E4F">
      <w:pPr>
        <w:rPr>
          <w:rFonts w:ascii="Verdana" w:hAnsi="Verdana"/>
          <w:color w:val="262626" w:themeColor="text1" w:themeTint="D9"/>
        </w:rPr>
      </w:pPr>
    </w:p>
    <w:p w:rsidR="00F92E4F" w:rsidRPr="00EA58C8" w:rsidRDefault="00F92E4F">
      <w:pPr>
        <w:rPr>
          <w:rFonts w:ascii="Verdana" w:hAnsi="Verdana"/>
          <w:color w:val="262626" w:themeColor="text1" w:themeTint="D9"/>
        </w:rPr>
      </w:pPr>
    </w:p>
    <w:p w:rsidR="00F92E4F" w:rsidRPr="00EA58C8" w:rsidRDefault="00F92E4F">
      <w:pPr>
        <w:rPr>
          <w:rFonts w:ascii="Verdana" w:hAnsi="Verdana"/>
          <w:color w:val="262626" w:themeColor="text1" w:themeTint="D9"/>
        </w:rPr>
      </w:pPr>
    </w:p>
    <w:p w:rsidR="00F92E4F" w:rsidRPr="00EA58C8" w:rsidRDefault="00F92E4F" w:rsidP="00F92E4F">
      <w:pPr>
        <w:jc w:val="center"/>
        <w:rPr>
          <w:rFonts w:ascii="Verdana" w:hAnsi="Verdana"/>
          <w:color w:val="262626" w:themeColor="text1" w:themeTint="D9"/>
        </w:rPr>
      </w:pPr>
      <w:r w:rsidRPr="00EA58C8">
        <w:rPr>
          <w:rFonts w:ascii="Verdana" w:hAnsi="Verdana"/>
          <w:color w:val="262626" w:themeColor="text1" w:themeTint="D9"/>
        </w:rPr>
        <w:t>______________________</w:t>
      </w:r>
    </w:p>
    <w:p w:rsidR="00D44905" w:rsidRPr="00F92E4F" w:rsidRDefault="00786933" w:rsidP="00F92E4F">
      <w:pPr>
        <w:jc w:val="center"/>
        <w:rPr>
          <w:rFonts w:ascii="Verdana" w:hAnsi="Verdana"/>
          <w:b/>
          <w:color w:val="262626" w:themeColor="text1" w:themeTint="D9"/>
        </w:rPr>
      </w:pPr>
      <w:r w:rsidRPr="00EA58C8">
        <w:rPr>
          <w:rFonts w:ascii="Verdana" w:hAnsi="Verdana"/>
          <w:b/>
          <w:noProof/>
          <w:color w:val="262626" w:themeColor="text1" w:themeTint="D9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ECAA9" wp14:editId="5AC16A4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3513455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A737E" id="Oval 181" o:spid="_x0000_s1026" style="position:absolute;margin-left:0;margin-top:542.25pt;width:186.2pt;height:183.3pt;flip:x;z-index:25167667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L32QIAALw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EA58C8">
        <w:rPr>
          <w:rFonts w:ascii="Verdana" w:hAnsi="Verdana"/>
          <w:b/>
          <w:noProof/>
          <w:color w:val="262626" w:themeColor="text1" w:themeTint="D9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7A23A" wp14:editId="2AB762E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3513455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5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91B45" id="Oval 180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zAxag1gIAALw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F92E4F" w:rsidRPr="00EA58C8">
        <w:rPr>
          <w:rFonts w:ascii="Verdana" w:hAnsi="Verdana"/>
          <w:b/>
          <w:color w:val="262626" w:themeColor="text1" w:themeTint="D9"/>
        </w:rPr>
        <w:t>MEDARDO RIOS VIASUS</w:t>
      </w:r>
    </w:p>
    <w:sectPr w:rsidR="00D44905" w:rsidRPr="00F92E4F" w:rsidSect="004D32AE">
      <w:headerReference w:type="default" r:id="rId11"/>
      <w:footerReference w:type="default" r:id="rId12"/>
      <w:headerReference w:type="first" r:id="rId13"/>
      <w:pgSz w:w="11907" w:h="16839" w:code="1"/>
      <w:pgMar w:top="1418" w:right="2835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E5" w:rsidRDefault="004555E5">
      <w:r>
        <w:separator/>
      </w:r>
    </w:p>
  </w:endnote>
  <w:endnote w:type="continuationSeparator" w:id="0">
    <w:p w:rsidR="004555E5" w:rsidRDefault="0045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4"/>
      <w:gridCol w:w="737"/>
    </w:tblGrid>
    <w:tr w:rsidR="004555E5" w:rsidTr="00010EE9">
      <w:tc>
        <w:tcPr>
          <w:tcW w:w="4500" w:type="pct"/>
          <w:tcBorders>
            <w:top w:val="single" w:sz="4" w:space="0" w:color="000000" w:themeColor="text1"/>
          </w:tcBorders>
        </w:tcPr>
        <w:p w:rsidR="004555E5" w:rsidRPr="00DF13BF" w:rsidRDefault="004555E5" w:rsidP="00DF13BF">
          <w:pPr>
            <w:pStyle w:val="Piedepgina"/>
            <w:jc w:val="right"/>
            <w:rPr>
              <w:b/>
              <w:sz w:val="18"/>
              <w:szCs w:val="18"/>
            </w:rPr>
          </w:pPr>
          <w:r w:rsidRPr="00DF13BF">
            <w:rPr>
              <w:b/>
              <w:sz w:val="18"/>
              <w:szCs w:val="18"/>
            </w:rPr>
            <w:t xml:space="preserve">CARRERA 27B No 63 </w:t>
          </w:r>
          <w:r>
            <w:rPr>
              <w:b/>
              <w:sz w:val="18"/>
              <w:szCs w:val="18"/>
            </w:rPr>
            <w:t>A</w:t>
          </w:r>
          <w:r w:rsidRPr="00DF13BF">
            <w:rPr>
              <w:b/>
              <w:sz w:val="18"/>
              <w:szCs w:val="18"/>
            </w:rPr>
            <w:t xml:space="preserve"> 48 TEL.2359762,Cel 3102718759 BOGOT</w:t>
          </w:r>
          <w:r>
            <w:rPr>
              <w:b/>
              <w:sz w:val="18"/>
              <w:szCs w:val="18"/>
            </w:rPr>
            <w:t>A</w:t>
          </w:r>
          <w:r w:rsidRPr="00DF13BF">
            <w:rPr>
              <w:b/>
              <w:sz w:val="18"/>
              <w:szCs w:val="18"/>
            </w:rPr>
            <w:t xml:space="preserve"> D.C</w:t>
          </w:r>
        </w:p>
        <w:p w:rsidR="004555E5" w:rsidRDefault="004555E5" w:rsidP="00DF13BF">
          <w:pPr>
            <w:pStyle w:val="Piedepgina"/>
            <w:jc w:val="right"/>
          </w:pPr>
          <w:r w:rsidRPr="00DF13BF">
            <w:rPr>
              <w:b/>
              <w:sz w:val="18"/>
              <w:szCs w:val="18"/>
            </w:rPr>
            <w:t>CARRERA 10 No21-42 OF.202  TUNJA (BOYACA) medarios@yahoo.</w:t>
          </w:r>
          <w:r w:rsidRPr="001344D9">
            <w:rPr>
              <w:b/>
            </w:rPr>
            <w:t>es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7598D9" w:themeColor="accent2"/>
          </w:tcBorders>
          <w:shd w:val="clear" w:color="auto" w:fill="CFA70A" w:themeFill="accent4" w:themeFillShade="BF"/>
        </w:tcPr>
        <w:p w:rsidR="004555E5" w:rsidRPr="00010EE9" w:rsidRDefault="004555E5" w:rsidP="00010EE9">
          <w:pPr>
            <w:pStyle w:val="Encabezado"/>
            <w:jc w:val="center"/>
            <w:rPr>
              <w:b/>
              <w:color w:val="FFFFFF" w:themeColor="background1"/>
            </w:rPr>
          </w:pPr>
          <w:r w:rsidRPr="00010EE9">
            <w:rPr>
              <w:b/>
              <w:color w:val="auto"/>
            </w:rPr>
            <w:fldChar w:fldCharType="begin"/>
          </w:r>
          <w:r w:rsidRPr="00010EE9">
            <w:rPr>
              <w:b/>
            </w:rPr>
            <w:instrText>PAGE   \* MERGEFORMAT</w:instrText>
          </w:r>
          <w:r w:rsidRPr="00010EE9">
            <w:rPr>
              <w:b/>
              <w:color w:val="auto"/>
            </w:rPr>
            <w:fldChar w:fldCharType="separate"/>
          </w:r>
          <w:r w:rsidR="00EA410D" w:rsidRPr="00EA410D">
            <w:rPr>
              <w:b/>
              <w:noProof/>
              <w:color w:val="FFFFFF" w:themeColor="background1"/>
            </w:rPr>
            <w:t>15</w:t>
          </w:r>
          <w:r w:rsidRPr="00010EE9">
            <w:rPr>
              <w:b/>
              <w:color w:val="FFFFFF" w:themeColor="background1"/>
            </w:rPr>
            <w:fldChar w:fldCharType="end"/>
          </w:r>
        </w:p>
      </w:tc>
    </w:tr>
  </w:tbl>
  <w:p w:rsidR="004555E5" w:rsidRDefault="004555E5" w:rsidP="000A3234">
    <w:pPr>
      <w:pStyle w:val="Piedepgina"/>
      <w:jc w:val="righ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E5" w:rsidRDefault="004555E5">
      <w:r>
        <w:separator/>
      </w:r>
    </w:p>
  </w:footnote>
  <w:footnote w:type="continuationSeparator" w:id="0">
    <w:p w:rsidR="004555E5" w:rsidRDefault="0045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E5" w:rsidRDefault="004555E5" w:rsidP="00F92E4F">
    <w:pPr>
      <w:pStyle w:val="Encabezado"/>
      <w:jc w:val="right"/>
      <w:rPr>
        <w:rFonts w:ascii="Times New Roman" w:hAnsi="Times New Roman" w:cs="Times New Roman"/>
        <w:b/>
        <w:i/>
        <w:color w:val="414751" w:themeColor="text2" w:themeShade="BF"/>
        <w:sz w:val="44"/>
        <w:szCs w:val="44"/>
        <w:u w:val="dotted"/>
      </w:rPr>
    </w:pPr>
    <w:r>
      <w:rPr>
        <w:noProof/>
        <w:color w:val="E65B01" w:themeColor="accent1" w:themeShade="BF"/>
        <w:sz w:val="32"/>
        <w:lang w:val="es-CO" w:eastAsia="es-CO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727FADED" wp14:editId="27405F53">
              <wp:simplePos x="0" y="0"/>
              <wp:positionH relativeFrom="page">
                <wp:posOffset>1074103</wp:posOffset>
              </wp:positionH>
              <wp:positionV relativeFrom="page">
                <wp:posOffset>-1067118</wp:posOffset>
              </wp:positionV>
              <wp:extent cx="1334770" cy="3482975"/>
              <wp:effectExtent l="0" t="7303" r="29528" b="0"/>
              <wp:wrapNone/>
              <wp:docPr id="32" name="Group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33" name="AutoShape 36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4" name="Group 37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35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9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4555E5" w:rsidRPr="00AF0508" w:rsidRDefault="004555E5" w:rsidP="00F92E4F">
                              <w:pPr>
                                <w:pStyle w:val="Encabezado"/>
                                <w:rPr>
                                  <w:b/>
                                  <w:bCs/>
                                  <w:color w:val="FFFFFF" w:themeColor="background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7FADED" id="Group 35" o:spid="_x0000_s1026" style="position:absolute;left:0;text-align:left;margin-left:84.6pt;margin-top:-84.05pt;width:105.1pt;height:274.25pt;rotation:90;flip:y;z-index:25167462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2QfMIAAADbAAAADwAAAGRycy9kb3ducmV2LnhtbESPQYvCMBSE78L+h/AW9qap6ypajbIo&#10;wh61iujt0TzbavNSmmyt/94IgsdhZr5hZovWlKKh2hWWFfR7EQji1OqCMwX73bo7BuE8ssbSMim4&#10;k4PF/KMzw1jbG2+pSXwmAoRdjApy76tYSpfmZND1bEUcvLOtDfog60zqGm8Bbkr5HUUjabDgsJBj&#10;Rcuc0mvybxQkjV5v+PgzdKdiMzlUPr2cVmOlvj7b3ykIT61/h1/tP61gMIDnl/A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2QfMIAAADbAAAADwAAAAAAAAAAAAAA&#10;AAChAgAAZHJzL2Rvd25yZXYueG1sUEsFBgAAAAAEAAQA+QAAAJADAAAAAA==&#10;" strokecolor="#896f06 [1607]">
                <o:lock v:ext="edit" aspectratio="t"/>
              </v:shape>
              <v:group id="Group 37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o:lock v:ext="edit" aspectratio="t"/>
                <v:shape id="Freeform 38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hrcQA&#10;AADbAAAADwAAAGRycy9kb3ducmV2LnhtbESPQWvCQBSE70L/w/IKvUjdWDGU1FWKxVIvBbW9v2Zf&#10;s8Hs25B91eivdwuCx2FmvmFmi9436kBdrAMbGI8yUMRlsDVXBr52q8dnUFGQLTaBycCJIizmd4MZ&#10;FjYceUOHrVQqQTgWaMCJtIXWsXTkMY5CS5y839B5lCS7StsOjwnuG/2UZbn2WHNacNjS0lG53/55&#10;A0P9nu/zt4Y+f9ZW3PdZwupkjXm4719fQAn1cgtf2x/WwGQK/1/SD9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Ya3EAAAA2wAAAA8AAAAAAAAAAAAAAAAAmAIAAGRycy9k&#10;b3ducmV2LnhtbFBLBQYAAAAABAAEAPUAAACJAwAAAAA=&#10;" path="m6418,1185r,5485l1809,6669c974,5889,,3958,1407,1987,2830,,5591,411,6418,1185xe" fillcolor="#f9e181 [1943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39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Cm8MA&#10;AADbAAAADwAAAGRycy9kb3ducmV2LnhtbESPT4vCMBTE7wt+h/AEb2uqgqvVKOIfEDzZVc/P5tkW&#10;m5fSRFv302+EhT0OM/MbZr5sTSmeVLvCsoJBPwJBnFpdcKbg9L37nIBwHlljaZkUvMjBctH5mGOs&#10;bcNHeiY+EwHCLkYFufdVLKVLczLo+rYiDt7N1gZ9kHUmdY1NgJtSDqNoLA0WHBZyrGidU3pPHkZB&#10;cvk66+thjfq2nf409+0127iDUr1uu5qB8NT6//Bfe68VjMbw/h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yCm8MAAADbAAAADwAAAAAAAAAAAAAAAACYAgAAZHJzL2Rv&#10;d25yZXYueG1sUEsFBgAAAAAEAAQA9QAAAIgDAAAAAA==&#10;" fillcolor="#fbebab [1303]" stroked="f" strokecolor="#fec29b [1620]">
                  <o:lock v:ext="edit" aspectratio="t"/>
                </v:oval>
                <v:oval id="Oval 40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6xMMA&#10;AADbAAAADwAAAGRycy9kb3ducmV2LnhtbESPwWrDMBBE74X8g9hCb7XsBJLgWgnG0BBSeqiTD1is&#10;rW1qrRxJddy/jwqFHoeZecMU+9kMYiLne8sKsiQFQdxY3XOr4HJ+fd6C8AFZ42CZFPyQh/1u8VBg&#10;ru2NP2iqQysihH2OCroQxlxK33Rk0Cd2JI7ep3UGQ5SuldrhLcLNIJdpupYGe44LHY5UddR81d9G&#10;wfVtU7ns0Izr5cGXPntHnuqTUk+Pc/kCItAc/sN/7aNWsNrA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6xMMAAADbAAAADwAAAAAAAAAAAAAAAACYAgAAZHJzL2Rv&#10;d25yZXYueG1sUEsFBgAAAAAEAAQA9QAAAIgDAAAAAA==&#10;" fillcolor="#f9e181 [1943]" strokecolor="#fec29b [1620]">
                  <o:lock v:ext="edit" aspectratio="t"/>
                  <v:textbox inset="0,0,0,0">
                    <w:txbxContent>
                      <w:p w:rsidR="0016637A" w:rsidRPr="00AF0508" w:rsidRDefault="0016637A" w:rsidP="00F92E4F">
                        <w:pPr>
                          <w:pStyle w:val="Encabezado"/>
                          <w:rPr>
                            <w:b/>
                            <w:bCs/>
                            <w:color w:val="FFFFFF" w:themeColor="background1"/>
                            <w:lang w:val="es-CO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Pr="001344D9">
      <w:rPr>
        <w:rFonts w:ascii="Times New Roman" w:hAnsi="Times New Roman" w:cs="Times New Roman"/>
        <w:b/>
        <w:i/>
        <w:color w:val="414751" w:themeColor="text2" w:themeShade="BF"/>
        <w:sz w:val="44"/>
        <w:szCs w:val="44"/>
        <w:u w:val="dotted"/>
      </w:rPr>
      <w:t>MEDARDO RÌOS VIASUS</w:t>
    </w:r>
  </w:p>
  <w:p w:rsidR="004555E5" w:rsidRDefault="004555E5" w:rsidP="00F92E4F">
    <w:pPr>
      <w:pStyle w:val="Seccin"/>
      <w:spacing w:before="0"/>
      <w:jc w:val="right"/>
      <w:rPr>
        <w:rFonts w:ascii="Verdana" w:hAnsi="Verdana"/>
        <w:color w:val="262626" w:themeColor="text1" w:themeTint="D9"/>
        <w:sz w:val="24"/>
        <w:szCs w:val="22"/>
      </w:rPr>
    </w:pPr>
    <w:r w:rsidRPr="001344D9">
      <w:rPr>
        <w:rFonts w:ascii="Arial Black" w:hAnsi="Arial Black" w:cs="Arial"/>
        <w:i/>
        <w:color w:val="808080"/>
        <w:sz w:val="32"/>
        <w:szCs w:val="32"/>
        <w:u w:val="dotted"/>
      </w:rPr>
      <w:t>IN</w:t>
    </w:r>
    <w:r>
      <w:rPr>
        <w:rFonts w:ascii="Arial Black" w:hAnsi="Arial Black" w:cs="Arial"/>
        <w:i/>
        <w:color w:val="808080"/>
        <w:sz w:val="32"/>
        <w:szCs w:val="32"/>
        <w:u w:val="dotted"/>
      </w:rPr>
      <w:t>G</w:t>
    </w:r>
    <w:r w:rsidRPr="001344D9">
      <w:rPr>
        <w:rFonts w:ascii="Arial Black" w:hAnsi="Arial Black" w:cs="Arial"/>
        <w:i/>
        <w:color w:val="808080"/>
        <w:sz w:val="32"/>
        <w:szCs w:val="32"/>
        <w:u w:val="dotted"/>
      </w:rPr>
      <w:t>ENIERO CIVIL</w:t>
    </w:r>
    <w:r>
      <w:rPr>
        <w:rFonts w:ascii="Arial Black" w:hAnsi="Arial Black" w:cs="Arial"/>
        <w:i/>
        <w:color w:val="808080"/>
        <w:sz w:val="32"/>
        <w:szCs w:val="32"/>
        <w:u w:val="dotted"/>
      </w:rPr>
      <w:t xml:space="preserve"> UCC.</w:t>
    </w:r>
  </w:p>
  <w:p w:rsidR="004555E5" w:rsidRDefault="004555E5" w:rsidP="000B657E">
    <w:pPr>
      <w:spacing w:line="240" w:lineRule="auto"/>
      <w:rPr>
        <w:color w:val="E65B01" w:themeColor="accent1" w:themeShade="BF"/>
      </w:rPr>
    </w:pPr>
    <w:r>
      <w:rPr>
        <w:rFonts w:ascii="Arial" w:hAnsi="Arial" w:cs="Arial"/>
      </w:rPr>
      <w:t xml:space="preserve">                                              </w:t>
    </w:r>
    <w:r>
      <w:rPr>
        <w:noProof/>
        <w:color w:val="E65B01" w:themeColor="accent1" w:themeShade="BF"/>
        <w:sz w:val="32"/>
        <w:lang w:val="es-CO" w:eastAsia="es-CO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969F32" wp14:editId="106613D0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6199505</wp:posOffset>
                  </wp:positionH>
                </mc:Fallback>
              </mc:AlternateContent>
              <wp:positionV relativeFrom="page">
                <wp:align>center</wp:align>
              </wp:positionV>
              <wp:extent cx="1143000" cy="10692765"/>
              <wp:effectExtent l="0" t="0" r="2540" b="0"/>
              <wp:wrapNone/>
              <wp:docPr id="31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069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id w:val="113645120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4555E5" w:rsidRDefault="004555E5" w:rsidP="000B657E">
                              <w:pP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  <w:lang w:val="es-CO"/>
                                </w:rPr>
                                <w:t>PORTAFOLIO DE SERVICIOS</w:t>
                              </w:r>
                            </w:p>
                          </w:sdtContent>
                        </w:sdt>
                        <w:p w:rsidR="004555E5" w:rsidRDefault="004555E5" w:rsidP="000B657E">
                          <w:pPr>
                            <w:spacing w:line="240" w:lineRule="auto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id w:val="-256526489"/>
                              <w:temporary/>
                              <w:showingPlcHdr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[Escriba su dirección]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1163192869"/>
                              <w:temporary/>
                              <w:showingPlcHdr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[Escriba su número de teléfono]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sym w:font="Wingdings 2" w:char="0097"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20675368"/>
                              <w:temporary/>
                              <w:showingPlcHdr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[Escriba su dirección de correo electrónico]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" wrap="square" lIns="45720" tIns="685800" rIns="45720" bIns="228600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F969F32" id="Rectangle 42" o:spid="_x0000_s1032" style="position:absolute;margin-left:0;margin-top:0;width:90pt;height:841.95pt;z-index:251653120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" filled="f" stroked="f" strokecolor="black [3213]">
              <v:textbox style="layout-flow:vertical" inset="3.6pt,54pt,3.6pt,180p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id w:val="113645120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:rsidR="0016637A" w:rsidRDefault="0016637A" w:rsidP="000B657E">
                        <w:pP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  <w:lang w:val="es-CO"/>
                          </w:rPr>
                          <w:t>PORTAFOLIO DE SERVICIOS</w:t>
                        </w:r>
                      </w:p>
                    </w:sdtContent>
                  </w:sdt>
                  <w:p w:rsidR="0016637A" w:rsidRDefault="003157F2" w:rsidP="000B657E">
                    <w:pPr>
                      <w:spacing w:line="240" w:lineRule="auto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sdt>
                      <w:sdtPr>
                        <w:rPr>
                          <w:color w:val="FFFFFF" w:themeColor="background1"/>
                          <w:sz w:val="22"/>
                          <w:szCs w:val="22"/>
                        </w:rPr>
                        <w:id w:val="-256526489"/>
                        <w:temporary/>
                        <w:showingPlcHdr/>
                        <w:text/>
                      </w:sdtPr>
                      <w:sdtEndPr/>
                      <w:sdtContent>
                        <w:r w:rsidR="0016637A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[Escriba su dirección]</w:t>
                        </w:r>
                      </w:sdtContent>
                    </w:sdt>
                    <w:r w:rsidR="0016637A">
                      <w:rPr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16637A">
                      <w:rPr>
                        <w:color w:val="FFFFFF" w:themeColor="background1"/>
                        <w:sz w:val="16"/>
                        <w:szCs w:val="16"/>
                      </w:rPr>
                      <w:sym w:font="Wingdings 2" w:char="F097"/>
                    </w:r>
                    <w:r w:rsidR="0016637A">
                      <w:rPr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color w:val="FFFFFF" w:themeColor="background1"/>
                        </w:rPr>
                        <w:id w:val="1163192869"/>
                        <w:temporary/>
                        <w:showingPlcHdr/>
                        <w:text/>
                      </w:sdtPr>
                      <w:sdtEndPr/>
                      <w:sdtContent>
                        <w:r w:rsidR="0016637A">
                          <w:rPr>
                            <w:color w:val="FFFFFF" w:themeColor="background1"/>
                          </w:rPr>
                          <w:t>[Escriba su número de teléfono]</w:t>
                        </w:r>
                      </w:sdtContent>
                    </w:sdt>
                    <w:r w:rsidR="0016637A">
                      <w:rPr>
                        <w:color w:val="FFFFFF" w:themeColor="background1"/>
                      </w:rPr>
                      <w:t xml:space="preserve"> </w:t>
                    </w:r>
                    <w:r w:rsidR="0016637A">
                      <w:rPr>
                        <w:color w:val="FFFFFF" w:themeColor="background1"/>
                        <w:sz w:val="16"/>
                        <w:szCs w:val="16"/>
                      </w:rPr>
                      <w:sym w:font="Wingdings 2" w:char="0097"/>
                    </w:r>
                    <w:r w:rsidR="0016637A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color w:val="FFFFFF" w:themeColor="background1"/>
                        </w:rPr>
                        <w:id w:val="20675368"/>
                        <w:temporary/>
                        <w:showingPlcHdr/>
                        <w:text/>
                      </w:sdtPr>
                      <w:sdtEndPr/>
                      <w:sdtContent>
                        <w:r w:rsidR="0016637A">
                          <w:rPr>
                            <w:color w:val="FFFFFF" w:themeColor="background1"/>
                          </w:rPr>
                          <w:t>[Escriba su dirección de correo electrónico]</w:t>
                        </w:r>
                      </w:sdtContent>
                    </w:sdt>
                    <w:r w:rsidR="0016637A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E65B01" w:themeColor="accent1" w:themeShade="BF"/>
        <w:sz w:val="32"/>
        <w:lang w:val="es-CO" w:eastAsia="es-C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712D374" wp14:editId="6846C827">
              <wp:simplePos x="0" y="0"/>
              <wp:positionH relativeFrom="page">
                <wp:posOffset>5621020</wp:posOffset>
              </wp:positionH>
              <wp:positionV relativeFrom="page">
                <wp:posOffset>-182880</wp:posOffset>
              </wp:positionV>
              <wp:extent cx="1900555" cy="10561320"/>
              <wp:effectExtent l="19050" t="0" r="23495" b="11430"/>
              <wp:wrapNone/>
              <wp:docPr id="22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0555" cy="10561320"/>
                        <a:chOff x="8904" y="-305"/>
                        <a:chExt cx="2993" cy="16632"/>
                      </a:xfr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wpg:grpSpPr>
                    <wpg:grpSp>
                      <wpg:cNvPr id="23" name="Group 45"/>
                      <wpg:cNvGrpSpPr>
                        <a:grpSpLocks/>
                      </wpg:cNvGrpSpPr>
                      <wpg:grpSpPr bwMode="auto">
                        <a:xfrm>
                          <a:off x="9695" y="-305"/>
                          <a:ext cx="2202" cy="16632"/>
                          <a:chOff x="9695" y="-305"/>
                          <a:chExt cx="2202" cy="16632"/>
                        </a:xfrm>
                        <a:grpFill/>
                      </wpg:grpSpPr>
                      <wps:wsp>
                        <wps:cNvPr id="2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695" y="-289"/>
                            <a:ext cx="0" cy="16106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accent4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g:grpSp>
                        <wpg:cNvPr id="25" name="Group 47"/>
                        <wpg:cNvGrpSpPr>
                          <a:grpSpLocks/>
                        </wpg:cNvGrpSpPr>
                        <wpg:grpSpPr bwMode="auto">
                          <a:xfrm>
                            <a:off x="10048" y="-305"/>
                            <a:ext cx="1849" cy="16632"/>
                            <a:chOff x="10055" y="-317"/>
                            <a:chExt cx="1849" cy="16632"/>
                          </a:xfrm>
                          <a:grpFill/>
                        </wpg:grpSpPr>
                        <wps:wsp>
                          <wps:cNvPr id="2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8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grpFill/>
                            <a:ln w="571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9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grpSp>
                    <wps:wsp>
                      <wps:cNvPr id="30" name="Oval 52"/>
                      <wps:cNvSpPr>
                        <a:spLocks noChangeArrowheads="1"/>
                      </wps:cNvSpPr>
                      <wps:spPr bwMode="auto">
                        <a:xfrm>
                          <a:off x="8904" y="11910"/>
                          <a:ext cx="1737" cy="1687"/>
                        </a:xfrm>
                        <a:prstGeom prst="ellipse">
                          <a:avLst/>
                        </a:prstGeom>
                        <a:grpFill/>
                        <a:ln w="38100" cmpd="dbl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2129B" id="Group 44" o:spid="_x0000_s1026" style="position:absolute;margin-left:442.6pt;margin-top:-14.4pt;width:149.65pt;height:831.6pt;z-index:251667456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">
              <v:group id="Group 45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AutoShape 46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BqsQAAADbAAAADwAAAGRycy9kb3ducmV2LnhtbESPW4vCMBSE3wX/QziCb5p6QaRrKuqy&#10;iyIIXmDZt0NzemGbk9Jktf57Iwg+DjPzDbNYtqYSV2pcaVnBaBiBIE6tLjlXcDl/DeYgnEfWWFkm&#10;BXdysEy6nQXG2t74SNeTz0WAsItRQeF9HUvp0oIMuqGtiYOX2cagD7LJpW7wFuCmkuMomkmDJYeF&#10;AmvaFJT+nf6NgpKnh63+OUx2n/47W1/2tY12v0r1e+3qA4Sn1r/Dr/ZW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EGqxAAAANsAAAAPAAAAAAAAAAAA&#10;AAAAAKECAABkcnMvZG93bnJldi54bWxQSwUGAAAAAAQABAD5AAAAkgMAAAAA&#10;" strokecolor="#896f06 [1607]" strokeweight="2.25pt"/>
                <v:group id="Group 47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8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DMIA&#10;AADbAAAADwAAAGRycy9kb3ducmV2LnhtbESPQYvCMBSE7wv+h/AEb2uqgizVKCII9aCgW8Tjs3m2&#10;xealNlHrvzeC4HGYmW+Y6bw1lbhT40rLCgb9CARxZnXJuYL0f/X7B8J5ZI2VZVLwJAfzWednirG2&#10;D97Rfe9zESDsYlRQeF/HUrqsIIOub2vi4J1tY9AH2eRSN/gIcFPJYRSNpcGSw0KBNS0Lyi77m1Eg&#10;F8/oanc2zU+bUXI4r49buU2U6nXbxQSEp9Z/w592ohUMx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R8MwgAAANsAAAAPAAAAAAAAAAAAAAAAAJgCAABkcnMvZG93&#10;bnJldi54bWxQSwUGAAAAAAQABAD1AAAAhwMAAAAA&#10;" filled="f" strokecolor="#896f06 [1607]"/>
                  <v:shape id="AutoShape 49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rf3cQAAADbAAAADwAAAGRycy9kb3ducmV2LnhtbESP3YrCMBSE7xd8h3AE77apuqhUo7gr&#10;uyiC4A+Id4fm2Babk9JE7b69EQQvh5n5hpnMGlOKG9WusKygG8UgiFOrC84UHPa/nyMQziNrLC2T&#10;gn9yMJu2PiaYaHvnLd12PhMBwi5BBbn3VSKlS3My6CJbEQfvbGuDPsg6k7rGe4CbUvbieCANFhwW&#10;cqzoJ6f0srsaBQV/bZb6uOmvFv7v/H1YVzZenZTqtJv5GISnxr/Dr/ZSK+gN4f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t/dxAAAANsAAAAPAAAAAAAAAAAA&#10;AAAAAKECAABkcnMvZG93bnJldi54bWxQSwUGAAAAAAQABAD5AAAAkgMAAAAA&#10;" strokecolor="#896f06 [1607]" strokeweight="2.25pt"/>
                  <v:shape id="AutoShape 50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s078IAAADbAAAADwAAAGRycy9kb3ducmV2LnhtbERPz2vCMBS+C/4P4QneNLUHcZ1RhuAm&#10;wg52Ih4fzVvb2bzUJNbOv94cBjt+fL+X6940oiPna8sKZtMEBHFhdc2lguPXdrIA4QOyxsYyKfgl&#10;D+vVcLDETNs7H6jLQyliCPsMFVQhtJmUvqjIoJ/aljhy39YZDBG6UmqH9xhuGpkmyVwarDk2VNjS&#10;pqLikt+Mgvf91W2LY/O4nMvdR/p52vx0L7lS41H/9goiUB/+xX/unVaQxrHx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s078IAAADbAAAADwAAAAAAAAAAAAAA&#10;AAChAgAAZHJzL2Rvd25yZXYueG1sUEsFBgAAAAAEAAQA+QAAAJADAAAAAA==&#10;" strokecolor="#896f06 [1607]" strokeweight="4.5pt"/>
                  <v:shape id="AutoShape 51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OX8MAAADbAAAADwAAAGRycy9kb3ducmV2LnhtbESP3YrCMBSE7wXfIRzBO031wtVqFBFk&#10;XVkv/HmAQ3Nsi81JbLK169NvFgQvh5n5hlmsWlOJhmpfWlYwGiYgiDOrS84VXM7bwRSED8gaK8uk&#10;4Jc8rJbdzgJTbR98pOYUchEh7FNUUITgUil9VpBBP7SOOHpXWxsMUda51DU+ItxUcpwkE2mw5LhQ&#10;oKNNQdnt9GMUfLShapqt3B0+7992vc/dc+S+lOr32vUcRKA2vMOv9k4rGM/g/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Mzl/DAAAA2wAAAA8AAAAAAAAAAAAA&#10;AAAAoQIAAGRycy9kb3ducmV2LnhtbFBLBQYAAAAABAAEAPkAAACRAwAAAAA=&#10;" strokecolor="#896f06 [1607]" strokeweight="1pt"/>
                </v:group>
              </v:group>
              <v:oval id="Oval 52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kqsAA&#10;AADbAAAADwAAAGRycy9kb3ducmV2LnhtbERPS4vCMBC+L/gfwgheFk3VVZauUVQQlD35YPE4NLNt&#10;sZmUZtT6781B8PjxvWeL1lXqRk0oPRsYDhJQxJm3JecGTsdN/xtUEGSLlWcy8KAAi3nnY4ap9Xfe&#10;0+0guYohHFI0UIjUqdYhK8hhGPiaOHL/vnEoETa5tg3eY7ir9ChJptphybGhwJrWBWWXw9UZoOXk&#10;V3/KGTMZ745ff7g/J9XKmF63Xf6AEmrlLX65t9bAOK6PX+IP0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QkqsAAAADbAAAADwAAAAAAAAAAAAAAAACYAgAAZHJzL2Rvd25y&#10;ZXYueG1sUEsFBgAAAAAEAAQA9QAAAIUDAAAAAA==&#10;" filled="f" strokecolor="#896f06 [1607]" strokeweight="3pt">
                <v:stroke linestyle="thinThin"/>
              </v:oval>
              <w10:wrap anchorx="page" anchory="page"/>
            </v:group>
          </w:pict>
        </mc:Fallback>
      </mc:AlternateContent>
    </w:r>
    <w:r>
      <w:rPr>
        <w:noProof/>
        <w:color w:val="E65B01" w:themeColor="accent1" w:themeShade="BF"/>
        <w:sz w:val="32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7727" wp14:editId="14DCFE18">
              <wp:simplePos x="0" y="0"/>
              <mc:AlternateContent>
                <mc:Choice Requires="wp14">
                  <wp:positionH relativeFrom="margin">
                    <wp14:pctPosHOffset>52000</wp14:pctPosHOffset>
                  </wp:positionH>
                </mc:Choice>
                <mc:Fallback>
                  <wp:positionH relativeFrom="page">
                    <wp:posOffset>3513455</wp:posOffset>
                  </wp:positionH>
                </mc:Fallback>
              </mc:AlternateContent>
              <wp:positionV relativeFrom="bottomMargin">
                <wp:posOffset>6886575</wp:posOffset>
              </wp:positionV>
              <wp:extent cx="2364740" cy="2327910"/>
              <wp:effectExtent l="33020" t="28575" r="31115" b="34290"/>
              <wp:wrapNone/>
              <wp:docPr id="21" name="Oval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64740" cy="2327910"/>
                      </a:xfrm>
                      <a:prstGeom prst="ellipse">
                        <a:avLst/>
                      </a:prstGeom>
                      <a:solidFill>
                        <a:srgbClr val="FE8637"/>
                      </a:solidFill>
                      <a:ln w="57150" cmpd="thinThick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50DB73" id="Oval 43" o:spid="_x0000_s1026" style="position:absolute;margin-left:0;margin-top:542.25pt;width:186.2pt;height:183.3pt;flip:x;z-index:25166028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KY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CTX7KY1wIAALsFAAAOAAAAAAAAAAAAAAAAAC4CAABk&#10;cnMvZTJvRG9jLnhtbFBLAQItABQABgAIAAAAIQCzVGYU4AAAAAoBAAAPAAAAAAAAAAAAAAAAADEF&#10;AABkcnMvZG93bnJldi54bWxQSwUGAAAAAAQABADzAAAAPgYAAAAA&#10;" fillcolor="#fe8637" strokecolor="#fe8637" strokeweight="4.5pt">
              <v:stroke linestyle="thinThick"/>
              <v:shadow color="#1f2f3f" opacity=".5" offset=",3pt"/>
              <w10:wrap anchorx="margin" anchory="margin"/>
            </v:oval>
          </w:pict>
        </mc:Fallback>
      </mc:AlternateContent>
    </w:r>
    <w:r>
      <w:rPr>
        <w:noProof/>
        <w:color w:val="E65B01" w:themeColor="accent1" w:themeShade="BF"/>
        <w:sz w:val="32"/>
        <w:lang w:val="es-CO" w:eastAsia="es-CO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D0C99FC" wp14:editId="677C4C62">
              <wp:simplePos x="0" y="0"/>
              <mc:AlternateContent>
                <mc:Choice Requires="wp14">
                  <wp:positionH relativeFrom="margin">
                    <wp14:pctPosHOffset>52000</wp14:pctPosHOffset>
                  </wp:positionH>
                </mc:Choice>
                <mc:Fallback>
                  <wp:positionH relativeFrom="page">
                    <wp:posOffset>3513455</wp:posOffset>
                  </wp:positionH>
                </mc:Fallback>
              </mc:AlternateContent>
              <wp:positionV relativeFrom="bottomMargin">
                <wp:posOffset>6886575</wp:posOffset>
              </wp:positionV>
              <wp:extent cx="2364740" cy="2327910"/>
              <wp:effectExtent l="33020" t="28575" r="31115" b="34290"/>
              <wp:wrapNone/>
              <wp:docPr id="20" name="Oval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64740" cy="2327910"/>
                      </a:xfrm>
                      <a:prstGeom prst="ellipse">
                        <a:avLst/>
                      </a:prstGeom>
                      <a:solidFill>
                        <a:srgbClr val="FE8637"/>
                      </a:solidFill>
                      <a:ln w="57150" cmpd="thinThick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60B42D" id="Oval 41" o:spid="_x0000_s1026" style="position:absolute;margin-left:0;margin-top:542.25pt;width:186.2pt;height:183.3pt;flip:x;z-index:25164595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" fillcolor="#fe8637" strokecolor="#fe8637" strokeweight="4.5pt">
              <v:stroke linestyle="thinThick"/>
              <v:shadow color="#1f2f3f" opacity=".5" offset=",3pt"/>
              <w10:wrap anchorx="margin" anchory="margin"/>
            </v:oval>
          </w:pict>
        </mc:Fallback>
      </mc:AlternateContent>
    </w:r>
  </w:p>
  <w:p w:rsidR="004555E5" w:rsidRDefault="004555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8"/>
        <w:szCs w:val="28"/>
      </w:rPr>
      <w:alias w:val="Título"/>
      <w:id w:val="77887899"/>
      <w:placeholder>
        <w:docPart w:val="68510A6B2CE148DE882B5BF3C188CE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55E5" w:rsidRDefault="004555E5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lang w:val="es-CO"/>
          </w:rPr>
          <w:t>MEDARDO RIOS VIASUS</w:t>
        </w:r>
      </w:p>
    </w:sdtContent>
  </w:sdt>
  <w:sdt>
    <w:sdtPr>
      <w:rPr>
        <w:color w:val="42557F" w:themeColor="accent5" w:themeShade="80"/>
      </w:rPr>
      <w:alias w:val="Subtítulo"/>
      <w:id w:val="77887903"/>
      <w:placeholder>
        <w:docPart w:val="F067A62F5C1143FE8BB1DDCF345C3D1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555E5" w:rsidRPr="00C57352" w:rsidRDefault="004555E5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2557F" w:themeColor="accent5" w:themeShade="80"/>
          </w:rPr>
        </w:pPr>
        <w:r w:rsidRPr="00C57352">
          <w:rPr>
            <w:color w:val="42557F" w:themeColor="accent5" w:themeShade="80"/>
          </w:rPr>
          <w:t>INGENIERO CIVIL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AD556B4A36CC41988FFF91DA8139B90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555E5" w:rsidRDefault="004555E5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es-CO"/>
          </w:rPr>
          <w:t>PORTAFOLIO DE SERVICIOS</w:t>
        </w:r>
      </w:p>
    </w:sdtContent>
  </w:sdt>
  <w:p w:rsidR="004555E5" w:rsidRDefault="004555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B7E1A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1FCE4FC2"/>
    <w:multiLevelType w:val="multilevel"/>
    <w:tmpl w:val="200EFD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A4E1D"/>
    <w:multiLevelType w:val="hybridMultilevel"/>
    <w:tmpl w:val="0E9A804A"/>
    <w:lvl w:ilvl="0" w:tplc="244AB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2DD21FC2"/>
    <w:multiLevelType w:val="multilevel"/>
    <w:tmpl w:val="28B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0"/>
  </w:num>
  <w:num w:numId="7">
    <w:abstractNumId w:val="23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1"/>
  </w:num>
  <w:num w:numId="23">
    <w:abstractNumId w:val="17"/>
  </w:num>
  <w:num w:numId="24">
    <w:abstractNumId w:val="13"/>
  </w:num>
  <w:num w:numId="25">
    <w:abstractNumId w:val="16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C5"/>
    <w:rsid w:val="00010EE9"/>
    <w:rsid w:val="00012D04"/>
    <w:rsid w:val="000176A2"/>
    <w:rsid w:val="00025E03"/>
    <w:rsid w:val="00041E42"/>
    <w:rsid w:val="0007068F"/>
    <w:rsid w:val="00071871"/>
    <w:rsid w:val="00081416"/>
    <w:rsid w:val="00087891"/>
    <w:rsid w:val="000A3234"/>
    <w:rsid w:val="000B657E"/>
    <w:rsid w:val="000C5CC5"/>
    <w:rsid w:val="000D15D1"/>
    <w:rsid w:val="000D6DF4"/>
    <w:rsid w:val="00165ED5"/>
    <w:rsid w:val="0016637A"/>
    <w:rsid w:val="00166F3A"/>
    <w:rsid w:val="00187D51"/>
    <w:rsid w:val="001938B6"/>
    <w:rsid w:val="001B1359"/>
    <w:rsid w:val="001C52B3"/>
    <w:rsid w:val="001C6D61"/>
    <w:rsid w:val="001D5A1A"/>
    <w:rsid w:val="001E0C72"/>
    <w:rsid w:val="002034FF"/>
    <w:rsid w:val="002122DB"/>
    <w:rsid w:val="00240CB4"/>
    <w:rsid w:val="00252AC2"/>
    <w:rsid w:val="002769E3"/>
    <w:rsid w:val="002859E3"/>
    <w:rsid w:val="0029330E"/>
    <w:rsid w:val="002A335C"/>
    <w:rsid w:val="002C3DE7"/>
    <w:rsid w:val="002D751C"/>
    <w:rsid w:val="002E05E1"/>
    <w:rsid w:val="002E4165"/>
    <w:rsid w:val="002F4A9F"/>
    <w:rsid w:val="002F5E59"/>
    <w:rsid w:val="00303AA1"/>
    <w:rsid w:val="003157F2"/>
    <w:rsid w:val="00346103"/>
    <w:rsid w:val="003559C8"/>
    <w:rsid w:val="0036206C"/>
    <w:rsid w:val="003665DC"/>
    <w:rsid w:val="00380CFF"/>
    <w:rsid w:val="003815C0"/>
    <w:rsid w:val="003A053C"/>
    <w:rsid w:val="00402456"/>
    <w:rsid w:val="0040566F"/>
    <w:rsid w:val="00405ADA"/>
    <w:rsid w:val="00411B1A"/>
    <w:rsid w:val="004555E5"/>
    <w:rsid w:val="004654E4"/>
    <w:rsid w:val="004702C3"/>
    <w:rsid w:val="004821A9"/>
    <w:rsid w:val="00484CE6"/>
    <w:rsid w:val="00491042"/>
    <w:rsid w:val="004A1E13"/>
    <w:rsid w:val="004A7FDD"/>
    <w:rsid w:val="004D32AE"/>
    <w:rsid w:val="004F646E"/>
    <w:rsid w:val="00503C81"/>
    <w:rsid w:val="00522A02"/>
    <w:rsid w:val="00540028"/>
    <w:rsid w:val="00565EFC"/>
    <w:rsid w:val="00572191"/>
    <w:rsid w:val="005948D4"/>
    <w:rsid w:val="006070DD"/>
    <w:rsid w:val="006226E4"/>
    <w:rsid w:val="00623E74"/>
    <w:rsid w:val="00626C53"/>
    <w:rsid w:val="00644DFC"/>
    <w:rsid w:val="0065531E"/>
    <w:rsid w:val="006577A8"/>
    <w:rsid w:val="00672605"/>
    <w:rsid w:val="00683A83"/>
    <w:rsid w:val="00695469"/>
    <w:rsid w:val="006A0A46"/>
    <w:rsid w:val="006C744E"/>
    <w:rsid w:val="006D19CE"/>
    <w:rsid w:val="006D31D1"/>
    <w:rsid w:val="006D6324"/>
    <w:rsid w:val="006E642C"/>
    <w:rsid w:val="00707675"/>
    <w:rsid w:val="00707D8B"/>
    <w:rsid w:val="00714FB1"/>
    <w:rsid w:val="0072078D"/>
    <w:rsid w:val="0072716B"/>
    <w:rsid w:val="0074190F"/>
    <w:rsid w:val="00766649"/>
    <w:rsid w:val="00767B2F"/>
    <w:rsid w:val="00770E1F"/>
    <w:rsid w:val="0077651F"/>
    <w:rsid w:val="00786933"/>
    <w:rsid w:val="00791488"/>
    <w:rsid w:val="0079346F"/>
    <w:rsid w:val="007A6F8A"/>
    <w:rsid w:val="007C181E"/>
    <w:rsid w:val="00816565"/>
    <w:rsid w:val="00826131"/>
    <w:rsid w:val="00853F98"/>
    <w:rsid w:val="00894C9D"/>
    <w:rsid w:val="008A03C0"/>
    <w:rsid w:val="008B1F12"/>
    <w:rsid w:val="008D21F6"/>
    <w:rsid w:val="008F13EB"/>
    <w:rsid w:val="00903F6F"/>
    <w:rsid w:val="00923188"/>
    <w:rsid w:val="00937233"/>
    <w:rsid w:val="00951033"/>
    <w:rsid w:val="0095114B"/>
    <w:rsid w:val="00960050"/>
    <w:rsid w:val="00963C60"/>
    <w:rsid w:val="009712AC"/>
    <w:rsid w:val="00983E2E"/>
    <w:rsid w:val="009A7D1C"/>
    <w:rsid w:val="009D54A4"/>
    <w:rsid w:val="009D7070"/>
    <w:rsid w:val="009E0687"/>
    <w:rsid w:val="009E71F4"/>
    <w:rsid w:val="009E79E8"/>
    <w:rsid w:val="00A06853"/>
    <w:rsid w:val="00A36C7E"/>
    <w:rsid w:val="00A61E4F"/>
    <w:rsid w:val="00A626CE"/>
    <w:rsid w:val="00A77DBF"/>
    <w:rsid w:val="00A8064B"/>
    <w:rsid w:val="00A84E7A"/>
    <w:rsid w:val="00AA4D9A"/>
    <w:rsid w:val="00AA6E36"/>
    <w:rsid w:val="00AB2FBE"/>
    <w:rsid w:val="00AC0ABF"/>
    <w:rsid w:val="00AD3F4F"/>
    <w:rsid w:val="00AE4F4E"/>
    <w:rsid w:val="00AF0508"/>
    <w:rsid w:val="00AF347C"/>
    <w:rsid w:val="00AF5CCF"/>
    <w:rsid w:val="00B528F0"/>
    <w:rsid w:val="00B6023B"/>
    <w:rsid w:val="00B607C1"/>
    <w:rsid w:val="00B66E29"/>
    <w:rsid w:val="00B80238"/>
    <w:rsid w:val="00B94AF9"/>
    <w:rsid w:val="00BA7A07"/>
    <w:rsid w:val="00BC11A9"/>
    <w:rsid w:val="00BD3020"/>
    <w:rsid w:val="00BE1214"/>
    <w:rsid w:val="00BF6FD0"/>
    <w:rsid w:val="00C07942"/>
    <w:rsid w:val="00C13A99"/>
    <w:rsid w:val="00C37250"/>
    <w:rsid w:val="00C50A58"/>
    <w:rsid w:val="00C51F63"/>
    <w:rsid w:val="00C57352"/>
    <w:rsid w:val="00C74B9C"/>
    <w:rsid w:val="00C85E98"/>
    <w:rsid w:val="00CB0CC5"/>
    <w:rsid w:val="00CC38AB"/>
    <w:rsid w:val="00CC670C"/>
    <w:rsid w:val="00D00F23"/>
    <w:rsid w:val="00D1775A"/>
    <w:rsid w:val="00D44905"/>
    <w:rsid w:val="00D51F7D"/>
    <w:rsid w:val="00D86E2D"/>
    <w:rsid w:val="00DB47AA"/>
    <w:rsid w:val="00DC5F10"/>
    <w:rsid w:val="00DC7918"/>
    <w:rsid w:val="00DE152D"/>
    <w:rsid w:val="00DF13BF"/>
    <w:rsid w:val="00DF1AD4"/>
    <w:rsid w:val="00E309F6"/>
    <w:rsid w:val="00E3410D"/>
    <w:rsid w:val="00E4258B"/>
    <w:rsid w:val="00E6059F"/>
    <w:rsid w:val="00E74FED"/>
    <w:rsid w:val="00E845FF"/>
    <w:rsid w:val="00E857EB"/>
    <w:rsid w:val="00EA410D"/>
    <w:rsid w:val="00EA58C8"/>
    <w:rsid w:val="00EF7813"/>
    <w:rsid w:val="00F0361A"/>
    <w:rsid w:val="00F13B23"/>
    <w:rsid w:val="00F2754B"/>
    <w:rsid w:val="00F714CF"/>
    <w:rsid w:val="00F92E4F"/>
    <w:rsid w:val="00FB56A6"/>
    <w:rsid w:val="00FC0C37"/>
    <w:rsid w:val="00FC2CB7"/>
    <w:rsid w:val="00FC49FE"/>
    <w:rsid w:val="00FD7F6B"/>
    <w:rsid w:val="00FF180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."/>
  <w15:docId w15:val="{DE7B3F12-5072-4719-B8F6-72DA2B28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1F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D00F23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00F23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D00F23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00F23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00F23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D00F23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00F23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D00F23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D00F23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D00F23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rsid w:val="00D00F23"/>
    <w:pPr>
      <w:ind w:left="720"/>
    </w:pPr>
  </w:style>
  <w:style w:type="paragraph" w:customStyle="1" w:styleId="Seccin">
    <w:name w:val="Sección"/>
    <w:basedOn w:val="Normal"/>
    <w:uiPriority w:val="2"/>
    <w:qFormat/>
    <w:rsid w:val="00D00F23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ubseccin">
    <w:name w:val="Subsección"/>
    <w:basedOn w:val="Normal"/>
    <w:uiPriority w:val="2"/>
    <w:qFormat/>
    <w:rsid w:val="00D00F23"/>
    <w:pPr>
      <w:spacing w:before="60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00F23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F23"/>
    <w:rPr>
      <w:color w:val="575F6D" w:themeColor="text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0F23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F23"/>
    <w:rPr>
      <w:color w:val="575F6D" w:themeColor="text2"/>
      <w:sz w:val="20"/>
    </w:rPr>
  </w:style>
  <w:style w:type="character" w:styleId="Textoennegrita">
    <w:name w:val="Strong"/>
    <w:basedOn w:val="Fuentedeprrafopredeter"/>
    <w:uiPriority w:val="22"/>
    <w:qFormat/>
    <w:rsid w:val="00D00F23"/>
    <w:rPr>
      <w:b/>
      <w:bCs/>
    </w:rPr>
  </w:style>
  <w:style w:type="character" w:styleId="Ttulodellibro">
    <w:name w:val="Book Title"/>
    <w:basedOn w:val="Fuentedeprrafopredeter"/>
    <w:uiPriority w:val="13"/>
    <w:qFormat/>
    <w:rsid w:val="00D00F23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character" w:styleId="nfasis">
    <w:name w:val="Emphasis"/>
    <w:uiPriority w:val="20"/>
    <w:qFormat/>
    <w:rsid w:val="00D00F23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D00F23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0F23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0F23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0F23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0F23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0F23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0F23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0F23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0F23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D00F23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D00F23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0F23"/>
    <w:rPr>
      <w:color w:val="E65B01" w:themeColor="accent1" w:themeShade="BF"/>
      <w:sz w:val="20"/>
    </w:rPr>
  </w:style>
  <w:style w:type="paragraph" w:styleId="Cita">
    <w:name w:val="Quote"/>
    <w:basedOn w:val="Normal"/>
    <w:link w:val="CitaCar"/>
    <w:uiPriority w:val="29"/>
    <w:qFormat/>
    <w:rsid w:val="00D00F23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D00F23"/>
    <w:rPr>
      <w:i/>
      <w:iCs/>
      <w:color w:val="414751" w:themeColor="text2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D00F23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D00F23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00F23"/>
    <w:rPr>
      <w:i/>
      <w:iCs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00F23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D00F23"/>
    <w:rPr>
      <w:b/>
      <w:bCs/>
      <w:i/>
      <w:iCs/>
      <w:color w:val="3667C3" w:themeColor="accent2" w:themeShade="BF"/>
    </w:rPr>
  </w:style>
  <w:style w:type="paragraph" w:styleId="Puesto">
    <w:name w:val="Title"/>
    <w:basedOn w:val="Normal"/>
    <w:link w:val="PuestoCar"/>
    <w:uiPriority w:val="10"/>
    <w:rsid w:val="00D00F23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D00F23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D00F23"/>
    <w:pPr>
      <w:numPr>
        <w:numId w:val="9"/>
      </w:numPr>
    </w:pPr>
  </w:style>
  <w:style w:type="numbering" w:customStyle="1" w:styleId="Listaconvietas1">
    <w:name w:val="Lista con viñetas1"/>
    <w:uiPriority w:val="99"/>
    <w:rsid w:val="00D00F23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F23"/>
    <w:pPr>
      <w:spacing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23"/>
    <w:rPr>
      <w:rFonts w:eastAsiaTheme="minorEastAsia" w:hAnsi="Tahoma" w:cstheme="minorBidi"/>
      <w:color w:val="575F6D" w:themeColor="text2"/>
      <w:sz w:val="16"/>
      <w:szCs w:val="16"/>
      <w:lang w:val="es-ES"/>
    </w:rPr>
  </w:style>
  <w:style w:type="paragraph" w:styleId="Listaconvietas">
    <w:name w:val="List Bullet"/>
    <w:basedOn w:val="Sangranormal"/>
    <w:uiPriority w:val="99"/>
    <w:unhideWhenUsed/>
    <w:rsid w:val="00D00F23"/>
    <w:pPr>
      <w:numPr>
        <w:numId w:val="23"/>
      </w:numPr>
    </w:pPr>
  </w:style>
  <w:style w:type="paragraph" w:customStyle="1" w:styleId="Nombre">
    <w:name w:val="Nombre"/>
    <w:basedOn w:val="Normal"/>
    <w:uiPriority w:val="2"/>
    <w:qFormat/>
    <w:rsid w:val="00D00F23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D00F23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D00F23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es-ES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D00F23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D00F23"/>
    <w:rPr>
      <w:b/>
      <w:bCs/>
      <w:color w:val="414751" w:themeColor="text2" w:themeShade="BF"/>
      <w:sz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D00F23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D00F23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D00F23"/>
    <w:rPr>
      <w:rFonts w:eastAsiaTheme="minorEastAsia" w:cstheme="minorBidi"/>
      <w:color w:val="414751" w:themeColor="text2" w:themeShade="BF"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D00F23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D00F23"/>
    <w:rPr>
      <w:rFonts w:eastAsiaTheme="minorEastAsia" w:cstheme="minorBidi"/>
      <w:b/>
      <w:bCs/>
      <w:color w:val="FE8637" w:themeColor="accent1"/>
      <w:sz w:val="20"/>
      <w:szCs w:val="20"/>
      <w:lang w:val="es-ES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D00F23"/>
    <w:pPr>
      <w:spacing w:before="480" w:line="240" w:lineRule="auto"/>
    </w:pPr>
    <w:rPr>
      <w:b/>
      <w:bCs/>
      <w:color w:val="414751" w:themeColor="text2" w:themeShade="BF"/>
    </w:rPr>
  </w:style>
  <w:style w:type="character" w:styleId="Textodelmarcadordeposicin">
    <w:name w:val="Placeholder Text"/>
    <w:basedOn w:val="Fuentedeprrafopredeter"/>
    <w:uiPriority w:val="99"/>
    <w:unhideWhenUsed/>
    <w:rsid w:val="00D00F23"/>
    <w:rPr>
      <w:color w:val="808080"/>
    </w:rPr>
  </w:style>
  <w:style w:type="paragraph" w:styleId="NormalWeb">
    <w:name w:val="Normal (Web)"/>
    <w:basedOn w:val="Normal"/>
    <w:uiPriority w:val="99"/>
    <w:unhideWhenUsed/>
    <w:rsid w:val="009E79E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2F5E59"/>
    <w:rPr>
      <w:color w:val="D2611C" w:themeColor="hyperlink"/>
      <w:u w:val="single"/>
    </w:rPr>
  </w:style>
  <w:style w:type="paragraph" w:styleId="Prrafodelista">
    <w:name w:val="List Paragraph"/>
    <w:basedOn w:val="Normal"/>
    <w:uiPriority w:val="6"/>
    <w:unhideWhenUsed/>
    <w:qFormat/>
    <w:rsid w:val="00A06853"/>
    <w:pPr>
      <w:ind w:left="720"/>
    </w:pPr>
  </w:style>
  <w:style w:type="paragraph" w:customStyle="1" w:styleId="style9">
    <w:name w:val="style9"/>
    <w:basedOn w:val="Normal"/>
    <w:rsid w:val="000B657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18"/>
      <w:szCs w:val="18"/>
      <w:lang w:val="es-CO" w:eastAsia="es-CO"/>
    </w:rPr>
  </w:style>
  <w:style w:type="character" w:customStyle="1" w:styleId="style121">
    <w:name w:val="style121"/>
    <w:basedOn w:val="Fuentedeprrafopredeter"/>
    <w:rsid w:val="000B657E"/>
    <w:rPr>
      <w:b/>
      <w:bCs/>
      <w:sz w:val="30"/>
      <w:szCs w:val="30"/>
    </w:rPr>
  </w:style>
  <w:style w:type="character" w:customStyle="1" w:styleId="style131">
    <w:name w:val="style131"/>
    <w:basedOn w:val="Fuentedeprrafopredeter"/>
    <w:rsid w:val="000B657E"/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edarios@yaho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510A6B2CE148DE882B5BF3C188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1463-D154-4FE5-BD4F-A0654E6FD9D0}"/>
      </w:docPartPr>
      <w:docPartBody>
        <w:p w:rsidR="00A17F91" w:rsidRDefault="005967E1" w:rsidP="005967E1">
          <w:pPr>
            <w:pStyle w:val="68510A6B2CE148DE882B5BF3C188CE9D"/>
          </w:pPr>
          <w:r>
            <w:rPr>
              <w:b/>
              <w:bCs/>
              <w:color w:val="44546A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F067A62F5C1143FE8BB1DDCF345C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A330-00E1-4BA9-B344-B16ED7915E75}"/>
      </w:docPartPr>
      <w:docPartBody>
        <w:p w:rsidR="00A17F91" w:rsidRDefault="005967E1" w:rsidP="005967E1">
          <w:pPr>
            <w:pStyle w:val="F067A62F5C1143FE8BB1DDCF345C3D1D"/>
          </w:pPr>
          <w:r>
            <w:rPr>
              <w:color w:val="5B9BD5" w:themeColor="accent1"/>
              <w:lang w:val="es-ES"/>
            </w:rPr>
            <w:t>[Escriba el subtítulo del documento]</w:t>
          </w:r>
        </w:p>
      </w:docPartBody>
    </w:docPart>
    <w:docPart>
      <w:docPartPr>
        <w:name w:val="AD556B4A36CC41988FFF91DA8139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68FE-22B6-4421-AF5B-C06E05466E84}"/>
      </w:docPartPr>
      <w:docPartBody>
        <w:p w:rsidR="00A17F91" w:rsidRDefault="005967E1" w:rsidP="005967E1">
          <w:pPr>
            <w:pStyle w:val="AD556B4A36CC41988FFF91DA8139B90B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0299"/>
    <w:rsid w:val="00027D03"/>
    <w:rsid w:val="00112E98"/>
    <w:rsid w:val="00155FF7"/>
    <w:rsid w:val="002F7D46"/>
    <w:rsid w:val="003962DE"/>
    <w:rsid w:val="00441B3C"/>
    <w:rsid w:val="00443FF9"/>
    <w:rsid w:val="00470299"/>
    <w:rsid w:val="005967E1"/>
    <w:rsid w:val="005F24A0"/>
    <w:rsid w:val="00694B10"/>
    <w:rsid w:val="00760119"/>
    <w:rsid w:val="009A00F3"/>
    <w:rsid w:val="009A49C4"/>
    <w:rsid w:val="00A17F91"/>
    <w:rsid w:val="00A36751"/>
    <w:rsid w:val="00AC2CA9"/>
    <w:rsid w:val="00B37788"/>
    <w:rsid w:val="00C743E3"/>
    <w:rsid w:val="00C86422"/>
    <w:rsid w:val="00CE36F4"/>
    <w:rsid w:val="00CF4087"/>
    <w:rsid w:val="00D752D4"/>
    <w:rsid w:val="00E7543E"/>
    <w:rsid w:val="00E845A3"/>
    <w:rsid w:val="00F02452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.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E1FC727FDD4452B410BA653EC41FED">
    <w:name w:val="0AE1FC727FDD4452B410BA653EC41FED"/>
    <w:rsid w:val="00443FF9"/>
  </w:style>
  <w:style w:type="paragraph" w:customStyle="1" w:styleId="A6694528ECA944F693A9BCFD57134E55">
    <w:name w:val="A6694528ECA944F693A9BCFD57134E55"/>
    <w:rsid w:val="00443FF9"/>
  </w:style>
  <w:style w:type="paragraph" w:customStyle="1" w:styleId="AE2EF7A1724B45B6973F74098DCA8623">
    <w:name w:val="AE2EF7A1724B45B6973F74098DCA8623"/>
    <w:rsid w:val="00443FF9"/>
  </w:style>
  <w:style w:type="paragraph" w:customStyle="1" w:styleId="12038D15AC4E432D993E61CBE945B318">
    <w:name w:val="12038D15AC4E432D993E61CBE945B318"/>
    <w:rsid w:val="00443FF9"/>
  </w:style>
  <w:style w:type="paragraph" w:customStyle="1" w:styleId="3AF486F3D1664E55A20249FE97463E5B">
    <w:name w:val="3AF486F3D1664E55A20249FE97463E5B"/>
    <w:rsid w:val="00443FF9"/>
  </w:style>
  <w:style w:type="paragraph" w:customStyle="1" w:styleId="1D4B608376F64E719F40357F1457A2B0">
    <w:name w:val="1D4B608376F64E719F40357F1457A2B0"/>
    <w:rsid w:val="00443FF9"/>
  </w:style>
  <w:style w:type="paragraph" w:customStyle="1" w:styleId="0582DFF45A2E4A64B8FD69F6D0438278">
    <w:name w:val="0582DFF45A2E4A64B8FD69F6D0438278"/>
    <w:rsid w:val="00443FF9"/>
  </w:style>
  <w:style w:type="paragraph" w:customStyle="1" w:styleId="72E6E5F13C7143F8BD349C1DF1023E96">
    <w:name w:val="72E6E5F13C7143F8BD349C1DF1023E96"/>
    <w:rsid w:val="00443FF9"/>
  </w:style>
  <w:style w:type="paragraph" w:customStyle="1" w:styleId="1CAA6BD8F9A9461282A39D6547372C71">
    <w:name w:val="1CAA6BD8F9A9461282A39D6547372C71"/>
    <w:rsid w:val="00443FF9"/>
  </w:style>
  <w:style w:type="paragraph" w:customStyle="1" w:styleId="A2216E5E8F3C4A88A55B998720E56589">
    <w:name w:val="A2216E5E8F3C4A88A55B998720E56589"/>
    <w:rsid w:val="00443FF9"/>
  </w:style>
  <w:style w:type="paragraph" w:customStyle="1" w:styleId="405826CAC25C493C987A58B4CA28B351">
    <w:name w:val="405826CAC25C493C987A58B4CA28B351"/>
    <w:rsid w:val="00443FF9"/>
  </w:style>
  <w:style w:type="paragraph" w:customStyle="1" w:styleId="763093EBB2AB4448942FA64FED93E519">
    <w:name w:val="763093EBB2AB4448942FA64FED93E519"/>
    <w:rsid w:val="00443FF9"/>
  </w:style>
  <w:style w:type="paragraph" w:customStyle="1" w:styleId="D09FA0B10B7649B58890459922F9B839">
    <w:name w:val="D09FA0B10B7649B58890459922F9B839"/>
    <w:rsid w:val="00443FF9"/>
  </w:style>
  <w:style w:type="paragraph" w:customStyle="1" w:styleId="55C803BBE4B443AFBC4F494DBE1AD64E">
    <w:name w:val="55C803BBE4B443AFBC4F494DBE1AD64E"/>
    <w:rsid w:val="00443FF9"/>
  </w:style>
  <w:style w:type="paragraph" w:customStyle="1" w:styleId="A6A4C86ECE7E49B69F2F407585B84F7F">
    <w:name w:val="A6A4C86ECE7E49B69F2F407585B84F7F"/>
    <w:rsid w:val="00443FF9"/>
  </w:style>
  <w:style w:type="paragraph" w:customStyle="1" w:styleId="C2325F0A8EC74B8B8CDBDD0237DAED9F">
    <w:name w:val="C2325F0A8EC74B8B8CDBDD0237DAED9F"/>
    <w:rsid w:val="00443FF9"/>
  </w:style>
  <w:style w:type="paragraph" w:customStyle="1" w:styleId="B02E1EF4D02A4C1494AA9DD17F77EA20">
    <w:name w:val="B02E1EF4D02A4C1494AA9DD17F77EA20"/>
    <w:rsid w:val="00443FF9"/>
  </w:style>
  <w:style w:type="paragraph" w:customStyle="1" w:styleId="F312ADF9267240C8A08201B7D6E23E4A">
    <w:name w:val="F312ADF9267240C8A08201B7D6E23E4A"/>
    <w:rsid w:val="00443FF9"/>
  </w:style>
  <w:style w:type="paragraph" w:customStyle="1" w:styleId="B3A82507EDBF425DA9772826A1C4B391">
    <w:name w:val="B3A82507EDBF425DA9772826A1C4B391"/>
    <w:rsid w:val="00470299"/>
  </w:style>
  <w:style w:type="paragraph" w:customStyle="1" w:styleId="47DEDC892E284A0CA563FDA204382794">
    <w:name w:val="47DEDC892E284A0CA563FDA204382794"/>
    <w:rsid w:val="00470299"/>
  </w:style>
  <w:style w:type="paragraph" w:customStyle="1" w:styleId="A3F87F1B6F1E4153A07102FB732EF8C7">
    <w:name w:val="A3F87F1B6F1E4153A07102FB732EF8C7"/>
    <w:rsid w:val="00470299"/>
  </w:style>
  <w:style w:type="paragraph" w:customStyle="1" w:styleId="AD036071911344C5AAAF1263AC693BB4">
    <w:name w:val="AD036071911344C5AAAF1263AC693BB4"/>
    <w:rsid w:val="00470299"/>
  </w:style>
  <w:style w:type="paragraph" w:customStyle="1" w:styleId="8F11D24239CB4337996F2453EF1870C9">
    <w:name w:val="8F11D24239CB4337996F2453EF1870C9"/>
    <w:rsid w:val="00470299"/>
  </w:style>
  <w:style w:type="paragraph" w:customStyle="1" w:styleId="080A31D4F1B84E9EB68B4A0B2E87193F">
    <w:name w:val="080A31D4F1B84E9EB68B4A0B2E87193F"/>
    <w:rsid w:val="00470299"/>
  </w:style>
  <w:style w:type="paragraph" w:customStyle="1" w:styleId="0EBECD5ADF7741C8B8B17AF13A539AD7">
    <w:name w:val="0EBECD5ADF7741C8B8B17AF13A539AD7"/>
    <w:rsid w:val="00470299"/>
  </w:style>
  <w:style w:type="paragraph" w:customStyle="1" w:styleId="74A97D42B4FB4C56836180C12E2D2FC6">
    <w:name w:val="74A97D42B4FB4C56836180C12E2D2FC6"/>
    <w:rsid w:val="00443FF9"/>
  </w:style>
  <w:style w:type="paragraph" w:customStyle="1" w:styleId="9ABBC3DA8D7B4C2195851C7D9B45A863">
    <w:name w:val="9ABBC3DA8D7B4C2195851C7D9B45A863"/>
    <w:rsid w:val="00443FF9"/>
  </w:style>
  <w:style w:type="paragraph" w:customStyle="1" w:styleId="EB52E239E4834966B7002453DF11357E">
    <w:name w:val="EB52E239E4834966B7002453DF11357E"/>
    <w:rsid w:val="00443FF9"/>
  </w:style>
  <w:style w:type="paragraph" w:customStyle="1" w:styleId="E9D7D0FEE80B4D94A042E3DB1970D3FB">
    <w:name w:val="E9D7D0FEE80B4D94A042E3DB1970D3FB"/>
    <w:rsid w:val="00443FF9"/>
  </w:style>
  <w:style w:type="paragraph" w:customStyle="1" w:styleId="85A587CF87B847CF9903C0049BA2F1A2">
    <w:name w:val="85A587CF87B847CF9903C0049BA2F1A2"/>
    <w:rsid w:val="00443FF9"/>
  </w:style>
  <w:style w:type="paragraph" w:customStyle="1" w:styleId="06E736A876FD42D5ABFE029D0C4C1202">
    <w:name w:val="06E736A876FD42D5ABFE029D0C4C1202"/>
    <w:rsid w:val="00443FF9"/>
  </w:style>
  <w:style w:type="paragraph" w:customStyle="1" w:styleId="10E53AACA30040A9B5EDB333BA2EA058">
    <w:name w:val="10E53AACA30040A9B5EDB333BA2EA058"/>
    <w:rsid w:val="00443FF9"/>
  </w:style>
  <w:style w:type="paragraph" w:customStyle="1" w:styleId="0960B91A5E54463F8A85902FCC145F36">
    <w:name w:val="0960B91A5E54463F8A85902FCC145F36"/>
    <w:rsid w:val="00443FF9"/>
  </w:style>
  <w:style w:type="paragraph" w:customStyle="1" w:styleId="6444DFBE5EF149E4B181CA8E6FFED779">
    <w:name w:val="6444DFBE5EF149E4B181CA8E6FFED779"/>
    <w:rsid w:val="00443FF9"/>
  </w:style>
  <w:style w:type="paragraph" w:customStyle="1" w:styleId="6171DE852F334FFFA1652F5BEFA00CE2">
    <w:name w:val="6171DE852F334FFFA1652F5BEFA00CE2"/>
    <w:rsid w:val="00443FF9"/>
  </w:style>
  <w:style w:type="paragraph" w:customStyle="1" w:styleId="716E36AD9F944922BEF4FBE0F5CE3DB0">
    <w:name w:val="716E36AD9F944922BEF4FBE0F5CE3DB0"/>
    <w:rsid w:val="00443FF9"/>
  </w:style>
  <w:style w:type="paragraph" w:customStyle="1" w:styleId="9063000B855549AC9CD7B19AA75D7BDD">
    <w:name w:val="9063000B855549AC9CD7B19AA75D7BDD"/>
    <w:rsid w:val="00443FF9"/>
  </w:style>
  <w:style w:type="paragraph" w:customStyle="1" w:styleId="C909C5E29DD04949A2F081552B1490DE">
    <w:name w:val="C909C5E29DD04949A2F081552B1490DE"/>
    <w:rsid w:val="00443FF9"/>
  </w:style>
  <w:style w:type="paragraph" w:customStyle="1" w:styleId="492A7D3A457C40F5AEF7ED335FCD7ADA">
    <w:name w:val="492A7D3A457C40F5AEF7ED335FCD7ADA"/>
    <w:rsid w:val="00443FF9"/>
  </w:style>
  <w:style w:type="paragraph" w:customStyle="1" w:styleId="5D9E746A23B54E9083777E0036BEBC44">
    <w:name w:val="5D9E746A23B54E9083777E0036BEBC44"/>
    <w:rsid w:val="00441B3C"/>
  </w:style>
  <w:style w:type="paragraph" w:customStyle="1" w:styleId="0ECC50A3EAE244F5BAB97973F37B54D7">
    <w:name w:val="0ECC50A3EAE244F5BAB97973F37B54D7"/>
    <w:rsid w:val="00441B3C"/>
  </w:style>
  <w:style w:type="paragraph" w:customStyle="1" w:styleId="0EFC64CFE3224E879795228E7C5D1E37">
    <w:name w:val="0EFC64CFE3224E879795228E7C5D1E37"/>
    <w:rsid w:val="00441B3C"/>
  </w:style>
  <w:style w:type="paragraph" w:customStyle="1" w:styleId="1E77DBD755A241708B93B237E66B845B">
    <w:name w:val="1E77DBD755A241708B93B237E66B845B"/>
    <w:rsid w:val="00441B3C"/>
  </w:style>
  <w:style w:type="paragraph" w:customStyle="1" w:styleId="D880101E463B422DB66B9FE3BBD8A9F1">
    <w:name w:val="D880101E463B422DB66B9FE3BBD8A9F1"/>
    <w:rsid w:val="00441B3C"/>
  </w:style>
  <w:style w:type="paragraph" w:customStyle="1" w:styleId="7D67F8CB1B00480A9D9F63DE65262D08">
    <w:name w:val="7D67F8CB1B00480A9D9F63DE65262D08"/>
    <w:rsid w:val="00441B3C"/>
  </w:style>
  <w:style w:type="paragraph" w:customStyle="1" w:styleId="27224FDD4D384D598C6A07FD2A6AD351">
    <w:name w:val="27224FDD4D384D598C6A07FD2A6AD351"/>
    <w:rsid w:val="00441B3C"/>
  </w:style>
  <w:style w:type="paragraph" w:customStyle="1" w:styleId="68510A6B2CE148DE882B5BF3C188CE9D">
    <w:name w:val="68510A6B2CE148DE882B5BF3C188CE9D"/>
    <w:rsid w:val="005967E1"/>
  </w:style>
  <w:style w:type="paragraph" w:customStyle="1" w:styleId="F067A62F5C1143FE8BB1DDCF345C3D1D">
    <w:name w:val="F067A62F5C1143FE8BB1DDCF345C3D1D"/>
    <w:rsid w:val="005967E1"/>
  </w:style>
  <w:style w:type="paragraph" w:customStyle="1" w:styleId="AD556B4A36CC41988FFF91DA8139B90B">
    <w:name w:val="AD556B4A36CC41988FFF91DA8139B90B"/>
    <w:rsid w:val="005967E1"/>
  </w:style>
  <w:style w:type="paragraph" w:customStyle="1" w:styleId="1051489601874999BE3D4F26A7805572">
    <w:name w:val="1051489601874999BE3D4F26A7805572"/>
    <w:rsid w:val="00596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PORTAFOLIO DE SERVICIOS</CompanyAddress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8E4BB3B-D197-439E-BBE5-081D3D3A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37</TotalTime>
  <Pages>15</Pages>
  <Words>2430</Words>
  <Characters>13371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MEDARDO RIOS VIASUS</vt:lpstr>
      <vt:lpstr>INGENIERO CIVIL</vt:lpstr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MEDARDO RIOS VIASUS</dc:title>
  <dc:subject>INGENIERO CIVIL</dc:subject>
  <dc:creator>PORTAFOLIO DE SERVICIOS</dc:creator>
  <cp:lastModifiedBy>Full name</cp:lastModifiedBy>
  <cp:revision>11</cp:revision>
  <cp:lastPrinted>2016-02-10T21:20:00Z</cp:lastPrinted>
  <dcterms:created xsi:type="dcterms:W3CDTF">2017-12-20T12:34:00Z</dcterms:created>
  <dcterms:modified xsi:type="dcterms:W3CDTF">2018-05-25T21:22:00Z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